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40" w:rsidRPr="007F1E7A" w:rsidRDefault="00E06540" w:rsidP="00E06540">
      <w:pPr>
        <w:jc w:val="center"/>
        <w:rPr>
          <w:sz w:val="24"/>
          <w:szCs w:val="24"/>
        </w:rPr>
      </w:pPr>
      <w:bookmarkStart w:id="0" w:name="_GoBack"/>
      <w:bookmarkEnd w:id="0"/>
      <w:r w:rsidRPr="007F1E7A">
        <w:rPr>
          <w:sz w:val="24"/>
          <w:szCs w:val="24"/>
        </w:rPr>
        <w:t>(Due</w:t>
      </w:r>
      <w:r w:rsidR="003001B6">
        <w:rPr>
          <w:sz w:val="24"/>
          <w:szCs w:val="24"/>
        </w:rPr>
        <w:t xml:space="preserve"> to CWS SW</w:t>
      </w:r>
      <w:r w:rsidRPr="007F1E7A">
        <w:rPr>
          <w:sz w:val="24"/>
          <w:szCs w:val="24"/>
        </w:rPr>
        <w:t xml:space="preserve"> within 12 weeks from Intake Assessment and every 12 weeks until discharge)</w:t>
      </w:r>
    </w:p>
    <w:p w:rsidR="00E06540" w:rsidRPr="007F1E7A" w:rsidRDefault="00E06540" w:rsidP="0046039A">
      <w:pPr>
        <w:spacing w:after="60"/>
        <w:jc w:val="center"/>
        <w:rPr>
          <w:b/>
          <w:sz w:val="24"/>
          <w:szCs w:val="24"/>
        </w:rPr>
      </w:pPr>
      <w:r w:rsidRPr="007F1E7A">
        <w:rPr>
          <w:b/>
          <w:sz w:val="24"/>
          <w:szCs w:val="24"/>
        </w:rPr>
        <w:t xml:space="preserve">Check one:   </w:t>
      </w:r>
      <w:r w:rsidR="00D72E70" w:rsidRPr="00E60C54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72E70" w:rsidRPr="00E60C54">
        <w:rPr>
          <w:sz w:val="24"/>
          <w:szCs w:val="24"/>
        </w:rPr>
        <w:instrText xml:space="preserve"> FORMCHECKBOX </w:instrText>
      </w:r>
      <w:r w:rsidR="00A55597">
        <w:rPr>
          <w:sz w:val="24"/>
          <w:szCs w:val="24"/>
        </w:rPr>
      </w:r>
      <w:r w:rsidR="00A55597">
        <w:rPr>
          <w:sz w:val="24"/>
          <w:szCs w:val="24"/>
        </w:rPr>
        <w:fldChar w:fldCharType="separate"/>
      </w:r>
      <w:r w:rsidR="00D72E70" w:rsidRPr="00E60C54">
        <w:rPr>
          <w:sz w:val="24"/>
          <w:szCs w:val="24"/>
        </w:rPr>
        <w:fldChar w:fldCharType="end"/>
      </w:r>
      <w:r w:rsidR="00D72E70" w:rsidRPr="00E60C54">
        <w:rPr>
          <w:sz w:val="24"/>
          <w:szCs w:val="24"/>
        </w:rPr>
        <w:t xml:space="preserve"> </w:t>
      </w:r>
      <w:r w:rsidRPr="007F1E7A">
        <w:rPr>
          <w:sz w:val="24"/>
          <w:szCs w:val="24"/>
        </w:rPr>
        <w:t xml:space="preserve"> </w:t>
      </w:r>
      <w:r w:rsidRPr="007F1E7A">
        <w:rPr>
          <w:b/>
          <w:sz w:val="24"/>
          <w:szCs w:val="24"/>
        </w:rPr>
        <w:t xml:space="preserve">Update    </w:t>
      </w:r>
      <w:r w:rsidR="00D72E70" w:rsidRPr="00E60C54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72E70" w:rsidRPr="00E60C54">
        <w:rPr>
          <w:sz w:val="24"/>
          <w:szCs w:val="24"/>
        </w:rPr>
        <w:instrText xml:space="preserve"> FORMCHECKBOX </w:instrText>
      </w:r>
      <w:r w:rsidR="00A55597">
        <w:rPr>
          <w:sz w:val="24"/>
          <w:szCs w:val="24"/>
        </w:rPr>
      </w:r>
      <w:r w:rsidR="00A55597">
        <w:rPr>
          <w:sz w:val="24"/>
          <w:szCs w:val="24"/>
        </w:rPr>
        <w:fldChar w:fldCharType="separate"/>
      </w:r>
      <w:r w:rsidR="00D72E70" w:rsidRPr="00E60C54">
        <w:rPr>
          <w:sz w:val="24"/>
          <w:szCs w:val="24"/>
        </w:rPr>
        <w:fldChar w:fldCharType="end"/>
      </w:r>
      <w:r w:rsidR="00D72E70" w:rsidRPr="00E60C54">
        <w:rPr>
          <w:sz w:val="24"/>
          <w:szCs w:val="24"/>
        </w:rPr>
        <w:t xml:space="preserve"> </w:t>
      </w:r>
      <w:r w:rsidRPr="007F1E7A">
        <w:rPr>
          <w:sz w:val="24"/>
          <w:szCs w:val="24"/>
        </w:rPr>
        <w:t xml:space="preserve"> </w:t>
      </w:r>
      <w:r w:rsidRPr="007F1E7A">
        <w:rPr>
          <w:b/>
          <w:sz w:val="24"/>
          <w:szCs w:val="24"/>
        </w:rPr>
        <w:t>Discharge Summary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150"/>
        <w:gridCol w:w="3510"/>
        <w:gridCol w:w="3150"/>
      </w:tblGrid>
      <w:tr w:rsidR="00E06540" w:rsidRPr="007F1E7A" w:rsidTr="008C7577">
        <w:trPr>
          <w:trHeight w:val="504"/>
        </w:trPr>
        <w:tc>
          <w:tcPr>
            <w:tcW w:w="1620" w:type="dxa"/>
            <w:shd w:val="clear" w:color="auto" w:fill="auto"/>
            <w:vAlign w:val="center"/>
          </w:tcPr>
          <w:p w:rsidR="00E06540" w:rsidRPr="008C7577" w:rsidRDefault="00E06540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Facilitator: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6540" w:rsidRPr="008C7577" w:rsidRDefault="00375A6C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540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E06540" w:rsidRPr="008C7577">
              <w:rPr>
                <w:noProof/>
                <w:sz w:val="24"/>
                <w:szCs w:val="24"/>
              </w:rPr>
              <w:t> </w:t>
            </w:r>
            <w:r w:rsidR="00E06540" w:rsidRPr="008C7577">
              <w:rPr>
                <w:noProof/>
                <w:sz w:val="24"/>
                <w:szCs w:val="24"/>
              </w:rPr>
              <w:t> </w:t>
            </w:r>
            <w:r w:rsidR="00E06540" w:rsidRPr="008C7577">
              <w:rPr>
                <w:noProof/>
                <w:sz w:val="24"/>
                <w:szCs w:val="24"/>
              </w:rPr>
              <w:t> </w:t>
            </w:r>
            <w:r w:rsidR="00E06540" w:rsidRPr="008C7577">
              <w:rPr>
                <w:noProof/>
                <w:sz w:val="24"/>
                <w:szCs w:val="24"/>
              </w:rPr>
              <w:t> </w:t>
            </w:r>
            <w:r w:rsidR="00E06540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06540" w:rsidRPr="008C7577" w:rsidRDefault="00E06540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Phone: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6540" w:rsidRPr="008C7577" w:rsidRDefault="00E06540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Agency: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</w:tc>
      </w:tr>
      <w:tr w:rsidR="002934D6" w:rsidRPr="007F1E7A" w:rsidTr="008C7577">
        <w:trPr>
          <w:trHeight w:val="504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540" w:rsidRPr="008C7577" w:rsidRDefault="00E06540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SW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540" w:rsidRPr="008C7577" w:rsidRDefault="00375A6C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540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E06540" w:rsidRPr="008C7577">
              <w:rPr>
                <w:noProof/>
                <w:sz w:val="24"/>
                <w:szCs w:val="24"/>
              </w:rPr>
              <w:t> </w:t>
            </w:r>
            <w:r w:rsidR="00E06540" w:rsidRPr="008C7577">
              <w:rPr>
                <w:noProof/>
                <w:sz w:val="24"/>
                <w:szCs w:val="24"/>
              </w:rPr>
              <w:t> </w:t>
            </w:r>
            <w:r w:rsidR="00E06540" w:rsidRPr="008C7577">
              <w:rPr>
                <w:noProof/>
                <w:sz w:val="24"/>
                <w:szCs w:val="24"/>
              </w:rPr>
              <w:t> </w:t>
            </w:r>
            <w:r w:rsidR="00E06540" w:rsidRPr="008C7577">
              <w:rPr>
                <w:noProof/>
                <w:sz w:val="24"/>
                <w:szCs w:val="24"/>
              </w:rPr>
              <w:t> </w:t>
            </w:r>
            <w:r w:rsidR="00E06540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540" w:rsidRPr="008C7577" w:rsidRDefault="00E06540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SW Phone: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540" w:rsidRPr="008C7577" w:rsidRDefault="00E06540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SW Fax: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</w:tc>
      </w:tr>
      <w:tr w:rsidR="00E06540" w:rsidRPr="007F1E7A" w:rsidTr="008C7577">
        <w:trPr>
          <w:trHeight w:val="360"/>
        </w:trPr>
        <w:tc>
          <w:tcPr>
            <w:tcW w:w="1143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6540" w:rsidRPr="008C7577" w:rsidRDefault="00E06540" w:rsidP="008C75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b/>
                <w:sz w:val="24"/>
                <w:szCs w:val="24"/>
              </w:rPr>
              <w:t>ATTENDANCE</w:t>
            </w:r>
          </w:p>
        </w:tc>
      </w:tr>
      <w:tr w:rsidR="00E06540" w:rsidRPr="007F1E7A" w:rsidTr="008C7577">
        <w:trPr>
          <w:trHeight w:val="504"/>
        </w:trPr>
        <w:tc>
          <w:tcPr>
            <w:tcW w:w="4770" w:type="dxa"/>
            <w:gridSpan w:val="2"/>
            <w:shd w:val="clear" w:color="auto" w:fill="auto"/>
            <w:vAlign w:val="center"/>
          </w:tcPr>
          <w:p w:rsidR="00E06540" w:rsidRPr="008C7577" w:rsidRDefault="00E06540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Date of Initial Group Session: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06540" w:rsidRPr="008C7577" w:rsidRDefault="00E06540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Last Date Attended: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6540" w:rsidRPr="008C7577" w:rsidRDefault="00E06540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Number of </w:t>
            </w:r>
            <w:r w:rsidRPr="008C7577">
              <w:rPr>
                <w:sz w:val="24"/>
                <w:szCs w:val="24"/>
              </w:rPr>
              <w:br/>
              <w:t xml:space="preserve">Sessions Attended: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</w:tc>
      </w:tr>
      <w:tr w:rsidR="00E06540" w:rsidRPr="007F1E7A" w:rsidTr="008C7577">
        <w:trPr>
          <w:trHeight w:val="504"/>
        </w:trPr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540" w:rsidRPr="008C7577" w:rsidRDefault="00E06540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Date of Absences: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540" w:rsidRPr="008C7577" w:rsidRDefault="00E06540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Reasons for Absences: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</w:tc>
      </w:tr>
    </w:tbl>
    <w:p w:rsidR="00E06540" w:rsidRPr="00135D23" w:rsidRDefault="00E06540" w:rsidP="00AF0BC7">
      <w:pPr>
        <w:widowControl w:val="0"/>
        <w:jc w:val="center"/>
        <w:rPr>
          <w:b/>
          <w:sz w:val="16"/>
          <w:szCs w:val="16"/>
        </w:rPr>
      </w:pPr>
    </w:p>
    <w:p w:rsidR="0042113C" w:rsidRPr="003B634E" w:rsidRDefault="0046039A" w:rsidP="0070406E">
      <w:pPr>
        <w:widowControl w:val="0"/>
        <w:tabs>
          <w:tab w:val="left" w:pos="0"/>
        </w:tabs>
        <w:ind w:left="-990"/>
        <w:jc w:val="center"/>
        <w:rPr>
          <w:sz w:val="24"/>
          <w:szCs w:val="24"/>
        </w:rPr>
      </w:pPr>
      <w:r w:rsidRPr="003B634E">
        <w:rPr>
          <w:b/>
          <w:sz w:val="24"/>
          <w:szCs w:val="24"/>
        </w:rPr>
        <w:t xml:space="preserve">Rating Scale </w:t>
      </w:r>
      <w:r w:rsidR="000D3EF6">
        <w:rPr>
          <w:b/>
          <w:sz w:val="24"/>
          <w:szCs w:val="24"/>
        </w:rPr>
        <w:t>f</w:t>
      </w:r>
      <w:r w:rsidRPr="003B634E">
        <w:rPr>
          <w:b/>
          <w:sz w:val="24"/>
          <w:szCs w:val="24"/>
        </w:rPr>
        <w:t xml:space="preserve">or Documenting Group Participation, Homework, </w:t>
      </w:r>
      <w:r w:rsidR="000D3EF6">
        <w:rPr>
          <w:b/>
          <w:sz w:val="24"/>
          <w:szCs w:val="24"/>
        </w:rPr>
        <w:t>a</w:t>
      </w:r>
      <w:r w:rsidRPr="003B634E">
        <w:rPr>
          <w:b/>
          <w:sz w:val="24"/>
          <w:szCs w:val="24"/>
        </w:rPr>
        <w:t>nd Treatment Progress</w:t>
      </w:r>
      <w:r w:rsidRPr="003B634E">
        <w:rPr>
          <w:sz w:val="24"/>
          <w:szCs w:val="24"/>
        </w:rPr>
        <w:t>:</w:t>
      </w:r>
    </w:p>
    <w:p w:rsidR="0046039A" w:rsidRPr="0046039A" w:rsidRDefault="0042113C" w:rsidP="0046039A">
      <w:pPr>
        <w:widowControl w:val="0"/>
        <w:tabs>
          <w:tab w:val="left" w:pos="0"/>
        </w:tabs>
        <w:jc w:val="center"/>
        <w:rPr>
          <w:sz w:val="24"/>
          <w:szCs w:val="24"/>
        </w:rPr>
      </w:pPr>
      <w:r w:rsidRPr="0046039A">
        <w:rPr>
          <w:b/>
          <w:sz w:val="24"/>
          <w:szCs w:val="24"/>
        </w:rPr>
        <w:t>0</w:t>
      </w:r>
      <w:r w:rsidRPr="0046039A">
        <w:rPr>
          <w:sz w:val="24"/>
          <w:szCs w:val="24"/>
        </w:rPr>
        <w:t xml:space="preserve"> </w:t>
      </w:r>
      <w:r w:rsidR="00442CA9" w:rsidRPr="0046039A">
        <w:rPr>
          <w:sz w:val="24"/>
          <w:szCs w:val="24"/>
        </w:rPr>
        <w:t>=</w:t>
      </w:r>
      <w:r w:rsidRPr="0046039A">
        <w:rPr>
          <w:sz w:val="24"/>
          <w:szCs w:val="24"/>
        </w:rPr>
        <w:t xml:space="preserve"> </w:t>
      </w:r>
      <w:r w:rsidR="002625C4" w:rsidRPr="0046039A">
        <w:rPr>
          <w:sz w:val="24"/>
          <w:szCs w:val="24"/>
        </w:rPr>
        <w:t>N/A: not addressed yet or not applicable to parent's case</w:t>
      </w:r>
    </w:p>
    <w:p w:rsidR="0042113C" w:rsidRPr="0046039A" w:rsidRDefault="0042113C" w:rsidP="0046039A">
      <w:pPr>
        <w:widowControl w:val="0"/>
        <w:tabs>
          <w:tab w:val="left" w:pos="0"/>
        </w:tabs>
        <w:jc w:val="center"/>
        <w:rPr>
          <w:sz w:val="24"/>
          <w:szCs w:val="24"/>
        </w:rPr>
      </w:pPr>
      <w:r w:rsidRPr="0046039A">
        <w:rPr>
          <w:b/>
          <w:sz w:val="24"/>
          <w:szCs w:val="24"/>
        </w:rPr>
        <w:t>1</w:t>
      </w:r>
      <w:r w:rsidRPr="0046039A">
        <w:rPr>
          <w:sz w:val="24"/>
          <w:szCs w:val="24"/>
        </w:rPr>
        <w:t xml:space="preserve"> </w:t>
      </w:r>
      <w:r w:rsidR="00442CA9" w:rsidRPr="0046039A">
        <w:rPr>
          <w:sz w:val="24"/>
          <w:szCs w:val="24"/>
        </w:rPr>
        <w:t>=</w:t>
      </w:r>
      <w:r w:rsidRPr="0046039A">
        <w:rPr>
          <w:sz w:val="24"/>
          <w:szCs w:val="24"/>
        </w:rPr>
        <w:t xml:space="preserve"> </w:t>
      </w:r>
      <w:r w:rsidR="0046039A" w:rsidRPr="0046039A">
        <w:rPr>
          <w:sz w:val="24"/>
          <w:szCs w:val="24"/>
        </w:rPr>
        <w:t xml:space="preserve">Rarely </w:t>
      </w:r>
      <w:r w:rsidR="0046039A">
        <w:rPr>
          <w:sz w:val="24"/>
          <w:szCs w:val="24"/>
        </w:rPr>
        <w:t xml:space="preserve">    </w:t>
      </w:r>
      <w:r w:rsidR="0046039A" w:rsidRPr="0046039A">
        <w:rPr>
          <w:b/>
          <w:sz w:val="24"/>
          <w:szCs w:val="24"/>
        </w:rPr>
        <w:t>2</w:t>
      </w:r>
      <w:r w:rsidRPr="0046039A">
        <w:rPr>
          <w:sz w:val="24"/>
          <w:szCs w:val="24"/>
        </w:rPr>
        <w:t xml:space="preserve"> </w:t>
      </w:r>
      <w:r w:rsidR="00442CA9" w:rsidRPr="0046039A">
        <w:rPr>
          <w:sz w:val="24"/>
          <w:szCs w:val="24"/>
        </w:rPr>
        <w:t>=</w:t>
      </w:r>
      <w:r w:rsidRPr="0046039A">
        <w:rPr>
          <w:sz w:val="24"/>
          <w:szCs w:val="24"/>
        </w:rPr>
        <w:t xml:space="preserve"> Not often</w:t>
      </w:r>
      <w:r w:rsidR="00F25612" w:rsidRPr="0046039A">
        <w:rPr>
          <w:sz w:val="24"/>
          <w:szCs w:val="24"/>
        </w:rPr>
        <w:t xml:space="preserve">    </w:t>
      </w:r>
      <w:r w:rsidR="00442CA9" w:rsidRPr="0046039A">
        <w:rPr>
          <w:b/>
          <w:sz w:val="24"/>
          <w:szCs w:val="24"/>
        </w:rPr>
        <w:t>3</w:t>
      </w:r>
      <w:r w:rsidR="00442CA9" w:rsidRPr="0046039A">
        <w:rPr>
          <w:sz w:val="24"/>
          <w:szCs w:val="24"/>
        </w:rPr>
        <w:t xml:space="preserve"> = </w:t>
      </w:r>
      <w:r w:rsidRPr="0046039A">
        <w:rPr>
          <w:sz w:val="24"/>
          <w:szCs w:val="24"/>
        </w:rPr>
        <w:t>Sometimes</w:t>
      </w:r>
      <w:r w:rsidR="00F25612" w:rsidRPr="0046039A">
        <w:rPr>
          <w:sz w:val="24"/>
          <w:szCs w:val="24"/>
        </w:rPr>
        <w:t xml:space="preserve">     </w:t>
      </w:r>
      <w:r w:rsidRPr="0046039A">
        <w:rPr>
          <w:b/>
          <w:sz w:val="24"/>
          <w:szCs w:val="24"/>
        </w:rPr>
        <w:t>4</w:t>
      </w:r>
      <w:r w:rsidRPr="0046039A">
        <w:rPr>
          <w:sz w:val="24"/>
          <w:szCs w:val="24"/>
        </w:rPr>
        <w:t xml:space="preserve"> </w:t>
      </w:r>
      <w:r w:rsidR="00442CA9" w:rsidRPr="0046039A">
        <w:rPr>
          <w:sz w:val="24"/>
          <w:szCs w:val="24"/>
        </w:rPr>
        <w:t>=</w:t>
      </w:r>
      <w:r w:rsidRPr="0046039A">
        <w:rPr>
          <w:sz w:val="24"/>
          <w:szCs w:val="24"/>
        </w:rPr>
        <w:t xml:space="preserve"> Often</w:t>
      </w:r>
      <w:r w:rsidR="00F25612" w:rsidRPr="0046039A">
        <w:rPr>
          <w:sz w:val="24"/>
          <w:szCs w:val="24"/>
        </w:rPr>
        <w:t xml:space="preserve">     </w:t>
      </w:r>
      <w:r w:rsidRPr="0046039A">
        <w:rPr>
          <w:b/>
          <w:sz w:val="24"/>
          <w:szCs w:val="24"/>
        </w:rPr>
        <w:t>5</w:t>
      </w:r>
      <w:r w:rsidRPr="0046039A">
        <w:rPr>
          <w:sz w:val="24"/>
          <w:szCs w:val="24"/>
        </w:rPr>
        <w:t xml:space="preserve"> </w:t>
      </w:r>
      <w:r w:rsidR="00442CA9" w:rsidRPr="0046039A">
        <w:rPr>
          <w:sz w:val="24"/>
          <w:szCs w:val="24"/>
        </w:rPr>
        <w:t>=</w:t>
      </w:r>
      <w:r w:rsidRPr="0046039A">
        <w:rPr>
          <w:sz w:val="24"/>
          <w:szCs w:val="24"/>
        </w:rPr>
        <w:t xml:space="preserve"> </w:t>
      </w:r>
      <w:r w:rsidR="00050B9C" w:rsidRPr="0046039A">
        <w:rPr>
          <w:sz w:val="24"/>
          <w:szCs w:val="24"/>
        </w:rPr>
        <w:t>Very often; routinely</w:t>
      </w:r>
    </w:p>
    <w:p w:rsidR="0042113C" w:rsidRPr="0046039A" w:rsidRDefault="0042113C" w:rsidP="0070406E">
      <w:pPr>
        <w:widowControl w:val="0"/>
        <w:tabs>
          <w:tab w:val="left" w:pos="0"/>
        </w:tabs>
        <w:ind w:left="-990" w:firstLine="990"/>
        <w:rPr>
          <w:sz w:val="16"/>
          <w:szCs w:val="16"/>
        </w:rPr>
      </w:pPr>
    </w:p>
    <w:p w:rsidR="00E17E44" w:rsidRPr="0046039A" w:rsidRDefault="00740305" w:rsidP="00740305">
      <w:pPr>
        <w:widowControl w:val="0"/>
        <w:tabs>
          <w:tab w:val="left" w:pos="0"/>
        </w:tabs>
        <w:spacing w:after="120"/>
        <w:ind w:left="-99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 w:rsidR="0042113C" w:rsidRPr="0046039A">
        <w:rPr>
          <w:b/>
          <w:sz w:val="24"/>
          <w:szCs w:val="24"/>
        </w:rPr>
        <w:t>PARTICIPATION</w:t>
      </w:r>
      <w:r w:rsidR="0046039A" w:rsidRPr="0046039A">
        <w:rPr>
          <w:b/>
          <w:sz w:val="24"/>
          <w:szCs w:val="24"/>
        </w:rPr>
        <w:t xml:space="preserve"> - </w:t>
      </w:r>
      <w:r w:rsidR="00E17E44" w:rsidRPr="007F1E7A">
        <w:rPr>
          <w:i/>
          <w:sz w:val="24"/>
          <w:szCs w:val="24"/>
        </w:rPr>
        <w:t xml:space="preserve">Ratings based on progress-to-date and are reflective of changes in the client’s attitudes, beliefs, and behaviors </w:t>
      </w:r>
      <w:r w:rsidR="00E17E44">
        <w:rPr>
          <w:i/>
          <w:sz w:val="24"/>
          <w:szCs w:val="24"/>
        </w:rPr>
        <w:t>as expressed in group and in homework assignments: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530"/>
      </w:tblGrid>
      <w:tr w:rsidR="00E17E44" w:rsidTr="008C7577">
        <w:tc>
          <w:tcPr>
            <w:tcW w:w="900" w:type="dxa"/>
            <w:shd w:val="clear" w:color="auto" w:fill="auto"/>
          </w:tcPr>
          <w:p w:rsidR="00E17E44" w:rsidRPr="008C7577" w:rsidRDefault="00375A6C" w:rsidP="008C7577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17E44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17E44" w:rsidRPr="008C7577" w:rsidRDefault="00220CC2" w:rsidP="00F779E4">
            <w:pPr>
              <w:rPr>
                <w:sz w:val="24"/>
                <w:szCs w:val="24"/>
              </w:rPr>
            </w:pPr>
            <w:r w:rsidRPr="008C7577">
              <w:rPr>
                <w:b/>
                <w:sz w:val="24"/>
                <w:szCs w:val="24"/>
              </w:rPr>
              <w:t>Engagement:</w:t>
            </w:r>
            <w:r w:rsidRPr="008C7577">
              <w:rPr>
                <w:sz w:val="24"/>
                <w:szCs w:val="24"/>
              </w:rPr>
              <w:t xml:space="preserve"> </w:t>
            </w:r>
            <w:r w:rsidR="000D3EF6" w:rsidRPr="008C7577">
              <w:rPr>
                <w:sz w:val="24"/>
                <w:szCs w:val="24"/>
              </w:rPr>
              <w:t>Shares specifics from own case as they relate to group topic</w:t>
            </w:r>
          </w:p>
        </w:tc>
      </w:tr>
      <w:tr w:rsidR="00E17E44" w:rsidTr="008C7577">
        <w:tc>
          <w:tcPr>
            <w:tcW w:w="900" w:type="dxa"/>
            <w:shd w:val="clear" w:color="auto" w:fill="auto"/>
          </w:tcPr>
          <w:p w:rsidR="00E17E44" w:rsidRPr="008C7577" w:rsidRDefault="00375A6C" w:rsidP="008C7577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17E44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17E44" w:rsidRPr="008C7577" w:rsidRDefault="000D3EF6" w:rsidP="00F779E4">
            <w:pPr>
              <w:rPr>
                <w:sz w:val="24"/>
                <w:szCs w:val="24"/>
              </w:rPr>
            </w:pPr>
            <w:r w:rsidRPr="008C7577">
              <w:rPr>
                <w:b/>
                <w:sz w:val="24"/>
                <w:szCs w:val="24"/>
              </w:rPr>
              <w:t>Communication</w:t>
            </w:r>
            <w:r w:rsidR="00220CC2" w:rsidRPr="008C7577">
              <w:rPr>
                <w:b/>
                <w:sz w:val="24"/>
                <w:szCs w:val="24"/>
              </w:rPr>
              <w:t xml:space="preserve">: </w:t>
            </w:r>
            <w:r w:rsidRPr="008C7577">
              <w:rPr>
                <w:sz w:val="24"/>
                <w:szCs w:val="24"/>
              </w:rPr>
              <w:t>Accepts feedback from peers without argument</w:t>
            </w:r>
          </w:p>
        </w:tc>
      </w:tr>
      <w:tr w:rsidR="00E17E44" w:rsidTr="008C7577">
        <w:tc>
          <w:tcPr>
            <w:tcW w:w="900" w:type="dxa"/>
            <w:shd w:val="clear" w:color="auto" w:fill="auto"/>
          </w:tcPr>
          <w:p w:rsidR="00E17E44" w:rsidRPr="008C7577" w:rsidRDefault="00375A6C" w:rsidP="008C7577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17E44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17E44" w:rsidRPr="008C7577" w:rsidRDefault="00220CC2" w:rsidP="00F779E4">
            <w:pPr>
              <w:rPr>
                <w:sz w:val="24"/>
                <w:szCs w:val="24"/>
              </w:rPr>
            </w:pPr>
            <w:r w:rsidRPr="008C7577">
              <w:rPr>
                <w:b/>
                <w:sz w:val="24"/>
                <w:szCs w:val="24"/>
              </w:rPr>
              <w:t>Communication:</w:t>
            </w:r>
            <w:r w:rsidRPr="008C7577">
              <w:rPr>
                <w:sz w:val="24"/>
                <w:szCs w:val="24"/>
              </w:rPr>
              <w:t xml:space="preserve"> </w:t>
            </w:r>
            <w:r w:rsidR="000D3EF6" w:rsidRPr="008C7577">
              <w:rPr>
                <w:sz w:val="24"/>
                <w:szCs w:val="24"/>
              </w:rPr>
              <w:t>Maintains respectful and considerate interactive style with peers</w:t>
            </w:r>
          </w:p>
        </w:tc>
      </w:tr>
      <w:tr w:rsidR="00E17E44" w:rsidTr="008C7577">
        <w:tc>
          <w:tcPr>
            <w:tcW w:w="900" w:type="dxa"/>
            <w:shd w:val="clear" w:color="auto" w:fill="auto"/>
          </w:tcPr>
          <w:p w:rsidR="00E17E44" w:rsidRPr="008C7577" w:rsidRDefault="00375A6C" w:rsidP="008C7577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17E44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17E44" w:rsidRPr="008C7577" w:rsidRDefault="00220CC2" w:rsidP="00F779E4">
            <w:pPr>
              <w:rPr>
                <w:sz w:val="24"/>
                <w:szCs w:val="24"/>
              </w:rPr>
            </w:pPr>
            <w:r w:rsidRPr="008C7577">
              <w:rPr>
                <w:b/>
                <w:sz w:val="24"/>
                <w:szCs w:val="24"/>
              </w:rPr>
              <w:t>Communication:</w:t>
            </w:r>
            <w:r w:rsidRPr="008C7577">
              <w:rPr>
                <w:sz w:val="24"/>
                <w:szCs w:val="24"/>
              </w:rPr>
              <w:t xml:space="preserve"> </w:t>
            </w:r>
            <w:r w:rsidR="000D3EF6" w:rsidRPr="008C7577">
              <w:rPr>
                <w:sz w:val="24"/>
                <w:szCs w:val="24"/>
              </w:rPr>
              <w:t>Provides appropriate, constructive feedback to peers</w:t>
            </w:r>
          </w:p>
        </w:tc>
      </w:tr>
    </w:tbl>
    <w:p w:rsidR="00E34BBF" w:rsidRPr="00E17E44" w:rsidRDefault="0042113C" w:rsidP="005A0514">
      <w:pPr>
        <w:pStyle w:val="ListParagraph"/>
        <w:widowControl w:val="0"/>
        <w:spacing w:before="60" w:after="60"/>
        <w:ind w:left="0"/>
        <w:contextualSpacing w:val="0"/>
        <w:rPr>
          <w:i/>
          <w:sz w:val="24"/>
          <w:szCs w:val="24"/>
        </w:rPr>
      </w:pPr>
      <w:r w:rsidRPr="003B634E">
        <w:rPr>
          <w:b/>
          <w:sz w:val="24"/>
          <w:szCs w:val="24"/>
        </w:rPr>
        <w:t>HOMEWORK</w:t>
      </w:r>
      <w:r w:rsidR="0046039A">
        <w:rPr>
          <w:b/>
          <w:sz w:val="24"/>
          <w:szCs w:val="24"/>
        </w:rPr>
        <w:t xml:space="preserve"> - </w:t>
      </w:r>
      <w:r w:rsidR="00E34BBF" w:rsidRPr="00E17E44">
        <w:rPr>
          <w:i/>
          <w:sz w:val="24"/>
          <w:szCs w:val="24"/>
        </w:rPr>
        <w:t>During this reporting period, client has completed homework: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530"/>
      </w:tblGrid>
      <w:tr w:rsidR="00433407" w:rsidTr="008C7577">
        <w:tc>
          <w:tcPr>
            <w:tcW w:w="900" w:type="dxa"/>
            <w:shd w:val="clear" w:color="auto" w:fill="auto"/>
          </w:tcPr>
          <w:p w:rsidR="00433407" w:rsidRPr="008C7577" w:rsidRDefault="00375A6C" w:rsidP="008C7577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33407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433407" w:rsidRPr="008C7577" w:rsidRDefault="00433407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On time, as assigned</w:t>
            </w:r>
          </w:p>
        </w:tc>
      </w:tr>
      <w:tr w:rsidR="00433407" w:rsidTr="008C7577">
        <w:tc>
          <w:tcPr>
            <w:tcW w:w="900" w:type="dxa"/>
            <w:shd w:val="clear" w:color="auto" w:fill="auto"/>
          </w:tcPr>
          <w:p w:rsidR="00433407" w:rsidRPr="008C7577" w:rsidRDefault="00375A6C" w:rsidP="008C7577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33407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433407" w:rsidRPr="008C7577" w:rsidRDefault="00433407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Completely and thoroughly</w:t>
            </w:r>
          </w:p>
        </w:tc>
      </w:tr>
      <w:tr w:rsidR="00433407" w:rsidTr="008C7577">
        <w:tc>
          <w:tcPr>
            <w:tcW w:w="900" w:type="dxa"/>
            <w:shd w:val="clear" w:color="auto" w:fill="auto"/>
          </w:tcPr>
          <w:p w:rsidR="00433407" w:rsidRPr="008C7577" w:rsidRDefault="00375A6C" w:rsidP="008C7577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33407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433407" w:rsidRPr="008C7577" w:rsidRDefault="00433407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Applied homework topic to own case, as appropriate</w:t>
            </w:r>
            <w:r w:rsidR="00D40014" w:rsidRPr="008C7577">
              <w:rPr>
                <w:sz w:val="24"/>
                <w:szCs w:val="24"/>
              </w:rPr>
              <w:t xml:space="preserve">. </w:t>
            </w:r>
            <w:r w:rsidR="00D40014" w:rsidRPr="008C7577">
              <w:rPr>
                <w:sz w:val="22"/>
                <w:szCs w:val="22"/>
              </w:rPr>
              <w:t xml:space="preserve">Examples: </w:t>
            </w:r>
            <w:r w:rsidR="00375A6C" w:rsidRPr="008C757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0014" w:rsidRPr="008C7577">
              <w:rPr>
                <w:sz w:val="22"/>
                <w:szCs w:val="22"/>
              </w:rPr>
              <w:instrText xml:space="preserve"> FORMTEXT </w:instrText>
            </w:r>
            <w:r w:rsidR="00375A6C" w:rsidRPr="008C7577">
              <w:rPr>
                <w:sz w:val="22"/>
                <w:szCs w:val="22"/>
              </w:rPr>
            </w:r>
            <w:r w:rsidR="00375A6C" w:rsidRPr="008C7577">
              <w:rPr>
                <w:sz w:val="22"/>
                <w:szCs w:val="22"/>
              </w:rPr>
              <w:fldChar w:fldCharType="separate"/>
            </w:r>
            <w:r w:rsidR="00D40014" w:rsidRPr="008C7577">
              <w:rPr>
                <w:noProof/>
                <w:sz w:val="22"/>
                <w:szCs w:val="22"/>
              </w:rPr>
              <w:t> </w:t>
            </w:r>
            <w:r w:rsidR="00D40014" w:rsidRPr="008C7577">
              <w:rPr>
                <w:noProof/>
                <w:sz w:val="22"/>
                <w:szCs w:val="22"/>
              </w:rPr>
              <w:t> </w:t>
            </w:r>
            <w:r w:rsidR="00D40014" w:rsidRPr="008C7577">
              <w:rPr>
                <w:noProof/>
                <w:sz w:val="22"/>
                <w:szCs w:val="22"/>
              </w:rPr>
              <w:t> </w:t>
            </w:r>
            <w:r w:rsidR="00D40014" w:rsidRPr="008C7577">
              <w:rPr>
                <w:noProof/>
                <w:sz w:val="22"/>
                <w:szCs w:val="22"/>
              </w:rPr>
              <w:t> </w:t>
            </w:r>
            <w:r w:rsidR="00D40014" w:rsidRPr="008C7577">
              <w:rPr>
                <w:noProof/>
                <w:sz w:val="22"/>
                <w:szCs w:val="22"/>
              </w:rPr>
              <w:t> </w:t>
            </w:r>
            <w:r w:rsidR="00375A6C" w:rsidRPr="008C7577">
              <w:rPr>
                <w:sz w:val="22"/>
                <w:szCs w:val="22"/>
              </w:rPr>
              <w:fldChar w:fldCharType="end"/>
            </w:r>
          </w:p>
        </w:tc>
      </w:tr>
    </w:tbl>
    <w:p w:rsidR="00377949" w:rsidRPr="00E17E44" w:rsidRDefault="00377949" w:rsidP="005A0514">
      <w:pPr>
        <w:widowControl w:val="0"/>
        <w:spacing w:before="60" w:after="60"/>
        <w:rPr>
          <w:i/>
          <w:sz w:val="24"/>
          <w:szCs w:val="24"/>
        </w:rPr>
      </w:pPr>
      <w:r w:rsidRPr="003B634E">
        <w:rPr>
          <w:b/>
          <w:sz w:val="24"/>
          <w:szCs w:val="24"/>
        </w:rPr>
        <w:t>TREATMENT GOALS</w:t>
      </w:r>
      <w:r w:rsidR="00AF0BC7">
        <w:rPr>
          <w:b/>
          <w:sz w:val="24"/>
          <w:szCs w:val="24"/>
        </w:rPr>
        <w:t>*</w:t>
      </w:r>
      <w:r w:rsidR="0046039A">
        <w:rPr>
          <w:b/>
          <w:sz w:val="24"/>
          <w:szCs w:val="24"/>
        </w:rPr>
        <w:t xml:space="preserve">- </w:t>
      </w:r>
      <w:r w:rsidR="0046039A" w:rsidRPr="00E17E44">
        <w:rPr>
          <w:i/>
          <w:sz w:val="24"/>
          <w:szCs w:val="24"/>
        </w:rPr>
        <w:t>During</w:t>
      </w:r>
      <w:r w:rsidRPr="00E17E44">
        <w:rPr>
          <w:i/>
          <w:sz w:val="24"/>
          <w:szCs w:val="24"/>
        </w:rPr>
        <w:t xml:space="preserve"> this reporting period, parent has been able to: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530"/>
      </w:tblGrid>
      <w:tr w:rsidR="000D3EF6" w:rsidTr="008C7577">
        <w:tc>
          <w:tcPr>
            <w:tcW w:w="900" w:type="dxa"/>
            <w:shd w:val="clear" w:color="auto" w:fill="auto"/>
          </w:tcPr>
          <w:p w:rsidR="000D3EF6" w:rsidRPr="008C7577" w:rsidRDefault="00375A6C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0D3EF6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0D3EF6" w:rsidRPr="008C7577" w:rsidRDefault="00135D23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Name or describe at least 5 feelings parents have when their child has been sexually abused</w:t>
            </w:r>
          </w:p>
        </w:tc>
      </w:tr>
      <w:tr w:rsidR="00545596" w:rsidTr="008C7577">
        <w:tc>
          <w:tcPr>
            <w:tcW w:w="900" w:type="dxa"/>
            <w:shd w:val="clear" w:color="auto" w:fill="auto"/>
          </w:tcPr>
          <w:p w:rsidR="00545596" w:rsidRPr="008C7577" w:rsidRDefault="00375A6C" w:rsidP="008C7577">
            <w:pPr>
              <w:widowControl w:val="0"/>
              <w:spacing w:before="60" w:after="60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45596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545596" w:rsidRPr="008C7577" w:rsidRDefault="00545596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Describe and discuss parent’s own feelings since finding out about the sexual abuse</w:t>
            </w:r>
          </w:p>
        </w:tc>
      </w:tr>
      <w:tr w:rsidR="00545596" w:rsidTr="008C7577">
        <w:tc>
          <w:tcPr>
            <w:tcW w:w="900" w:type="dxa"/>
            <w:shd w:val="clear" w:color="auto" w:fill="auto"/>
          </w:tcPr>
          <w:p w:rsidR="00545596" w:rsidRPr="008C7577" w:rsidRDefault="00375A6C" w:rsidP="008C7577">
            <w:pPr>
              <w:widowControl w:val="0"/>
              <w:spacing w:before="60" w:after="60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45596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545596" w:rsidRPr="008C7577" w:rsidRDefault="00545596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Described strategies the parent has used for expressing or managing these feelings in appropriate, adaptive ways</w:t>
            </w:r>
          </w:p>
        </w:tc>
      </w:tr>
      <w:tr w:rsidR="00545596" w:rsidTr="008C7577">
        <w:tc>
          <w:tcPr>
            <w:tcW w:w="900" w:type="dxa"/>
            <w:shd w:val="clear" w:color="auto" w:fill="auto"/>
          </w:tcPr>
          <w:p w:rsidR="00545596" w:rsidRPr="008C7577" w:rsidRDefault="00375A6C" w:rsidP="008C7577">
            <w:pPr>
              <w:widowControl w:val="0"/>
              <w:spacing w:before="60" w:after="60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45596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545596" w:rsidRPr="008C7577" w:rsidRDefault="00545596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Describe the five types of denial of sexual abuse</w:t>
            </w:r>
            <w:r w:rsidR="00135D23" w:rsidRPr="008C7577">
              <w:rPr>
                <w:sz w:val="24"/>
                <w:szCs w:val="24"/>
              </w:rPr>
              <w:t>:</w:t>
            </w:r>
            <w:r w:rsidR="00135D23" w:rsidRPr="008C7577">
              <w:rPr>
                <w:sz w:val="22"/>
                <w:szCs w:val="22"/>
              </w:rPr>
              <w:t xml:space="preserve"> </w:t>
            </w:r>
            <w:r w:rsidR="00375A6C" w:rsidRPr="008C757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5D23" w:rsidRPr="008C7577">
              <w:rPr>
                <w:sz w:val="22"/>
                <w:szCs w:val="22"/>
              </w:rPr>
              <w:instrText xml:space="preserve"> FORMTEXT </w:instrText>
            </w:r>
            <w:r w:rsidR="00375A6C" w:rsidRPr="008C7577">
              <w:rPr>
                <w:sz w:val="22"/>
                <w:szCs w:val="22"/>
              </w:rPr>
            </w:r>
            <w:r w:rsidR="00375A6C" w:rsidRPr="008C7577">
              <w:rPr>
                <w:sz w:val="22"/>
                <w:szCs w:val="22"/>
              </w:rPr>
              <w:fldChar w:fldCharType="separate"/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375A6C" w:rsidRPr="008C7577">
              <w:rPr>
                <w:sz w:val="22"/>
                <w:szCs w:val="22"/>
              </w:rPr>
              <w:fldChar w:fldCharType="end"/>
            </w:r>
          </w:p>
        </w:tc>
      </w:tr>
      <w:tr w:rsidR="00545596" w:rsidTr="008C7577">
        <w:tc>
          <w:tcPr>
            <w:tcW w:w="900" w:type="dxa"/>
            <w:shd w:val="clear" w:color="auto" w:fill="auto"/>
          </w:tcPr>
          <w:p w:rsidR="00545596" w:rsidRPr="008C7577" w:rsidRDefault="00375A6C" w:rsidP="008C7577">
            <w:pPr>
              <w:widowControl w:val="0"/>
              <w:spacing w:before="60" w:after="60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45596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545596" w:rsidRPr="008C7577" w:rsidRDefault="00545596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Discuss own denial in group, reasons for the denial, and triggers for denial.  </w:t>
            </w:r>
          </w:p>
        </w:tc>
      </w:tr>
      <w:tr w:rsidR="00545596" w:rsidTr="008C7577">
        <w:tc>
          <w:tcPr>
            <w:tcW w:w="900" w:type="dxa"/>
            <w:shd w:val="clear" w:color="auto" w:fill="auto"/>
          </w:tcPr>
          <w:p w:rsidR="00545596" w:rsidRPr="008C7577" w:rsidRDefault="00375A6C" w:rsidP="008C7577">
            <w:pPr>
              <w:widowControl w:val="0"/>
              <w:spacing w:before="60" w:after="60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45596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545596" w:rsidRPr="008C7577" w:rsidRDefault="00545596" w:rsidP="008C7577">
            <w:pPr>
              <w:widowControl w:val="0"/>
              <w:spacing w:before="60" w:after="60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Spontaneously place responsibility for the abuse on the offender</w:t>
            </w:r>
          </w:p>
        </w:tc>
      </w:tr>
      <w:tr w:rsidR="00545596" w:rsidTr="008C7577">
        <w:tc>
          <w:tcPr>
            <w:tcW w:w="900" w:type="dxa"/>
            <w:shd w:val="clear" w:color="auto" w:fill="auto"/>
          </w:tcPr>
          <w:p w:rsidR="00545596" w:rsidRPr="008C7577" w:rsidRDefault="00375A6C" w:rsidP="008C7577">
            <w:pPr>
              <w:widowControl w:val="0"/>
              <w:spacing w:before="60" w:after="60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45596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545596" w:rsidRPr="008C7577" w:rsidRDefault="00545596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Describe ways in which sexual abuse affects children</w:t>
            </w:r>
            <w:r w:rsidR="00135D23" w:rsidRPr="008C7577">
              <w:rPr>
                <w:sz w:val="24"/>
                <w:szCs w:val="24"/>
              </w:rPr>
              <w:t xml:space="preserve">: </w:t>
            </w:r>
            <w:r w:rsidR="00375A6C" w:rsidRPr="008C757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5D23" w:rsidRPr="008C7577">
              <w:rPr>
                <w:sz w:val="22"/>
                <w:szCs w:val="22"/>
              </w:rPr>
              <w:instrText xml:space="preserve"> FORMTEXT </w:instrText>
            </w:r>
            <w:r w:rsidR="00375A6C" w:rsidRPr="008C7577">
              <w:rPr>
                <w:sz w:val="22"/>
                <w:szCs w:val="22"/>
              </w:rPr>
            </w:r>
            <w:r w:rsidR="00375A6C" w:rsidRPr="008C7577">
              <w:rPr>
                <w:sz w:val="22"/>
                <w:szCs w:val="22"/>
              </w:rPr>
              <w:fldChar w:fldCharType="separate"/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375A6C" w:rsidRPr="008C7577">
              <w:rPr>
                <w:sz w:val="22"/>
                <w:szCs w:val="22"/>
              </w:rPr>
              <w:fldChar w:fldCharType="end"/>
            </w:r>
          </w:p>
        </w:tc>
      </w:tr>
      <w:tr w:rsidR="00545596" w:rsidTr="008C7577">
        <w:tc>
          <w:tcPr>
            <w:tcW w:w="900" w:type="dxa"/>
            <w:shd w:val="clear" w:color="auto" w:fill="auto"/>
          </w:tcPr>
          <w:p w:rsidR="00545596" w:rsidRPr="008C7577" w:rsidRDefault="00375A6C" w:rsidP="008C7577">
            <w:pPr>
              <w:widowControl w:val="0"/>
              <w:spacing w:before="60" w:after="60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45596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545596" w:rsidRPr="008C7577" w:rsidRDefault="00545596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Spontaneously express empathy in group for the child and what the child has experienced</w:t>
            </w:r>
            <w:r w:rsidR="00135D23" w:rsidRPr="008C7577">
              <w:rPr>
                <w:sz w:val="24"/>
                <w:szCs w:val="24"/>
              </w:rPr>
              <w:t xml:space="preserve">. Examples: </w:t>
            </w:r>
            <w:r w:rsidR="00375A6C" w:rsidRPr="008C7577">
              <w:rPr>
                <w:sz w:val="22"/>
                <w:szCs w:val="22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5D23" w:rsidRPr="008C7577">
              <w:rPr>
                <w:sz w:val="22"/>
                <w:szCs w:val="22"/>
              </w:rPr>
              <w:instrText xml:space="preserve"> FORMTEXT </w:instrText>
            </w:r>
            <w:r w:rsidR="00375A6C" w:rsidRPr="008C7577">
              <w:rPr>
                <w:sz w:val="22"/>
                <w:szCs w:val="22"/>
              </w:rPr>
            </w:r>
            <w:r w:rsidR="00375A6C" w:rsidRPr="008C7577">
              <w:rPr>
                <w:sz w:val="22"/>
                <w:szCs w:val="22"/>
              </w:rPr>
              <w:fldChar w:fldCharType="separate"/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375A6C" w:rsidRPr="008C7577">
              <w:rPr>
                <w:sz w:val="22"/>
                <w:szCs w:val="22"/>
              </w:rPr>
              <w:fldChar w:fldCharType="end"/>
            </w:r>
          </w:p>
        </w:tc>
      </w:tr>
      <w:tr w:rsidR="00545596" w:rsidTr="008C7577">
        <w:tc>
          <w:tcPr>
            <w:tcW w:w="900" w:type="dxa"/>
            <w:shd w:val="clear" w:color="auto" w:fill="auto"/>
          </w:tcPr>
          <w:p w:rsidR="00545596" w:rsidRPr="008C7577" w:rsidRDefault="00375A6C" w:rsidP="008C7577">
            <w:pPr>
              <w:widowControl w:val="0"/>
              <w:spacing w:before="60" w:after="60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lastRenderedPageBreak/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45596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545596" w:rsidRPr="008C7577" w:rsidRDefault="00545596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Share in group the specific statements and behaviors parent has provided to the child that reflect support, acceptance, and validation</w:t>
            </w:r>
            <w:r w:rsidR="00135D23" w:rsidRPr="008C7577">
              <w:rPr>
                <w:sz w:val="24"/>
                <w:szCs w:val="24"/>
              </w:rPr>
              <w:t xml:space="preserve">: </w:t>
            </w:r>
            <w:r w:rsidR="00375A6C" w:rsidRPr="008C757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5D23" w:rsidRPr="008C7577">
              <w:rPr>
                <w:sz w:val="22"/>
                <w:szCs w:val="22"/>
              </w:rPr>
              <w:instrText xml:space="preserve"> FORMTEXT </w:instrText>
            </w:r>
            <w:r w:rsidR="00375A6C" w:rsidRPr="008C7577">
              <w:rPr>
                <w:sz w:val="22"/>
                <w:szCs w:val="22"/>
              </w:rPr>
            </w:r>
            <w:r w:rsidR="00375A6C" w:rsidRPr="008C7577">
              <w:rPr>
                <w:sz w:val="22"/>
                <w:szCs w:val="22"/>
              </w:rPr>
              <w:fldChar w:fldCharType="separate"/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375A6C" w:rsidRPr="008C7577">
              <w:rPr>
                <w:sz w:val="22"/>
                <w:szCs w:val="22"/>
              </w:rPr>
              <w:fldChar w:fldCharType="end"/>
            </w:r>
          </w:p>
        </w:tc>
      </w:tr>
      <w:tr w:rsidR="00545596" w:rsidTr="008C7577">
        <w:tc>
          <w:tcPr>
            <w:tcW w:w="900" w:type="dxa"/>
            <w:shd w:val="clear" w:color="auto" w:fill="auto"/>
          </w:tcPr>
          <w:p w:rsidR="00545596" w:rsidRPr="008C7577" w:rsidRDefault="00375A6C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45596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545596" w:rsidRPr="008C7577" w:rsidRDefault="00545596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Identify the emotional and/or behavioral effects of child sexual abuse and how to effectively and appropriately manage them if they appear.</w:t>
            </w:r>
          </w:p>
        </w:tc>
      </w:tr>
      <w:tr w:rsidR="00545596" w:rsidTr="008C7577">
        <w:tc>
          <w:tcPr>
            <w:tcW w:w="900" w:type="dxa"/>
            <w:shd w:val="clear" w:color="auto" w:fill="auto"/>
          </w:tcPr>
          <w:p w:rsidR="00545596" w:rsidRPr="008C7577" w:rsidRDefault="00375A6C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45596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545596" w:rsidRPr="008C7577" w:rsidRDefault="00545596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If sexually abused as a child, can spontaneously describe how own abuse affected parent’s ability to recognize or intervene in her child’s sexual abuse</w:t>
            </w:r>
            <w:r w:rsidR="00135D23" w:rsidRPr="008C7577">
              <w:rPr>
                <w:sz w:val="24"/>
                <w:szCs w:val="24"/>
              </w:rPr>
              <w:t xml:space="preserve">: </w:t>
            </w:r>
            <w:r w:rsidR="00375A6C" w:rsidRPr="008C757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5D23" w:rsidRPr="008C7577">
              <w:rPr>
                <w:sz w:val="22"/>
                <w:szCs w:val="22"/>
              </w:rPr>
              <w:instrText xml:space="preserve"> FORMTEXT </w:instrText>
            </w:r>
            <w:r w:rsidR="00375A6C" w:rsidRPr="008C7577">
              <w:rPr>
                <w:sz w:val="22"/>
                <w:szCs w:val="22"/>
              </w:rPr>
            </w:r>
            <w:r w:rsidR="00375A6C" w:rsidRPr="008C7577">
              <w:rPr>
                <w:sz w:val="22"/>
                <w:szCs w:val="22"/>
              </w:rPr>
              <w:fldChar w:fldCharType="separate"/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375A6C" w:rsidRPr="008C7577">
              <w:rPr>
                <w:sz w:val="22"/>
                <w:szCs w:val="22"/>
              </w:rPr>
              <w:fldChar w:fldCharType="end"/>
            </w:r>
          </w:p>
        </w:tc>
      </w:tr>
      <w:tr w:rsidR="00545596" w:rsidTr="008C7577">
        <w:tc>
          <w:tcPr>
            <w:tcW w:w="900" w:type="dxa"/>
            <w:shd w:val="clear" w:color="auto" w:fill="auto"/>
          </w:tcPr>
          <w:p w:rsidR="00545596" w:rsidRPr="008C7577" w:rsidRDefault="00375A6C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45596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545596" w:rsidRPr="008C7577" w:rsidRDefault="00545596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Describe offender patterns of grooming, triggers, and/or opportunities/high risk situation</w:t>
            </w:r>
            <w:r w:rsidR="00135D23" w:rsidRPr="008C7577">
              <w:rPr>
                <w:sz w:val="24"/>
                <w:szCs w:val="24"/>
              </w:rPr>
              <w:t xml:space="preserve">: </w:t>
            </w:r>
            <w:r w:rsidR="00375A6C" w:rsidRPr="008C757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5D23" w:rsidRPr="008C7577">
              <w:rPr>
                <w:sz w:val="22"/>
                <w:szCs w:val="22"/>
              </w:rPr>
              <w:instrText xml:space="preserve"> FORMTEXT </w:instrText>
            </w:r>
            <w:r w:rsidR="00375A6C" w:rsidRPr="008C7577">
              <w:rPr>
                <w:sz w:val="22"/>
                <w:szCs w:val="22"/>
              </w:rPr>
            </w:r>
            <w:r w:rsidR="00375A6C" w:rsidRPr="008C7577">
              <w:rPr>
                <w:sz w:val="22"/>
                <w:szCs w:val="22"/>
              </w:rPr>
              <w:fldChar w:fldCharType="separate"/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375A6C" w:rsidRPr="008C7577">
              <w:rPr>
                <w:sz w:val="22"/>
                <w:szCs w:val="22"/>
              </w:rPr>
              <w:fldChar w:fldCharType="end"/>
            </w:r>
          </w:p>
        </w:tc>
      </w:tr>
      <w:tr w:rsidR="00545596" w:rsidTr="008C7577">
        <w:tc>
          <w:tcPr>
            <w:tcW w:w="900" w:type="dxa"/>
            <w:shd w:val="clear" w:color="auto" w:fill="auto"/>
          </w:tcPr>
          <w:p w:rsidR="00545596" w:rsidRPr="008C7577" w:rsidRDefault="00375A6C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45596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545596" w:rsidRPr="008C7577" w:rsidRDefault="00545596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Describe offender’s relapse prevention plan and how parent will support p</w:t>
            </w:r>
            <w:r w:rsidR="00135D23" w:rsidRPr="008C7577">
              <w:rPr>
                <w:sz w:val="24"/>
                <w:szCs w:val="24"/>
              </w:rPr>
              <w:t>artner’s relapse prevention plan:</w:t>
            </w:r>
            <w:r w:rsidR="00135D23" w:rsidRPr="008C7577">
              <w:rPr>
                <w:sz w:val="22"/>
                <w:szCs w:val="22"/>
              </w:rPr>
              <w:t xml:space="preserve"> </w:t>
            </w:r>
            <w:r w:rsidR="00375A6C" w:rsidRPr="008C757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5D23" w:rsidRPr="008C7577">
              <w:rPr>
                <w:sz w:val="22"/>
                <w:szCs w:val="22"/>
              </w:rPr>
              <w:instrText xml:space="preserve"> FORMTEXT </w:instrText>
            </w:r>
            <w:r w:rsidR="00375A6C" w:rsidRPr="008C7577">
              <w:rPr>
                <w:sz w:val="22"/>
                <w:szCs w:val="22"/>
              </w:rPr>
            </w:r>
            <w:r w:rsidR="00375A6C" w:rsidRPr="008C7577">
              <w:rPr>
                <w:sz w:val="22"/>
                <w:szCs w:val="22"/>
              </w:rPr>
              <w:fldChar w:fldCharType="separate"/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375A6C" w:rsidRPr="008C7577">
              <w:rPr>
                <w:sz w:val="22"/>
                <w:szCs w:val="22"/>
              </w:rPr>
              <w:fldChar w:fldCharType="end"/>
            </w:r>
          </w:p>
        </w:tc>
      </w:tr>
      <w:tr w:rsidR="00545596" w:rsidTr="008C7577">
        <w:tc>
          <w:tcPr>
            <w:tcW w:w="900" w:type="dxa"/>
            <w:shd w:val="clear" w:color="auto" w:fill="auto"/>
          </w:tcPr>
          <w:p w:rsidR="00545596" w:rsidRPr="008C7577" w:rsidRDefault="00375A6C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45596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545596" w:rsidRPr="008C7577" w:rsidRDefault="00545596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Describe components of safety planning: prevention and intervention</w:t>
            </w:r>
            <w:r w:rsidR="00135D23" w:rsidRPr="008C7577">
              <w:rPr>
                <w:sz w:val="24"/>
                <w:szCs w:val="24"/>
              </w:rPr>
              <w:t xml:space="preserve">: </w:t>
            </w:r>
            <w:r w:rsidR="00375A6C" w:rsidRPr="008C757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5D23" w:rsidRPr="008C7577">
              <w:rPr>
                <w:sz w:val="22"/>
                <w:szCs w:val="22"/>
              </w:rPr>
              <w:instrText xml:space="preserve"> FORMTEXT </w:instrText>
            </w:r>
            <w:r w:rsidR="00375A6C" w:rsidRPr="008C7577">
              <w:rPr>
                <w:sz w:val="22"/>
                <w:szCs w:val="22"/>
              </w:rPr>
            </w:r>
            <w:r w:rsidR="00375A6C" w:rsidRPr="008C7577">
              <w:rPr>
                <w:sz w:val="22"/>
                <w:szCs w:val="22"/>
              </w:rPr>
              <w:fldChar w:fldCharType="separate"/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375A6C" w:rsidRPr="008C7577">
              <w:rPr>
                <w:sz w:val="22"/>
                <w:szCs w:val="22"/>
              </w:rPr>
              <w:fldChar w:fldCharType="end"/>
            </w:r>
          </w:p>
        </w:tc>
      </w:tr>
      <w:tr w:rsidR="00545596" w:rsidTr="008C7577">
        <w:tc>
          <w:tcPr>
            <w:tcW w:w="900" w:type="dxa"/>
            <w:shd w:val="clear" w:color="auto" w:fill="auto"/>
          </w:tcPr>
          <w:p w:rsidR="00545596" w:rsidRPr="008C7577" w:rsidRDefault="00375A6C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45596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545596" w:rsidRPr="008C7577" w:rsidRDefault="00545596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Describe own prevention plan to keep child safe</w:t>
            </w:r>
            <w:r w:rsidR="00135D23" w:rsidRPr="008C7577">
              <w:rPr>
                <w:sz w:val="24"/>
                <w:szCs w:val="24"/>
              </w:rPr>
              <w:t xml:space="preserve">: </w:t>
            </w:r>
            <w:r w:rsidR="00375A6C" w:rsidRPr="008C757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5D23" w:rsidRPr="008C7577">
              <w:rPr>
                <w:sz w:val="22"/>
                <w:szCs w:val="22"/>
              </w:rPr>
              <w:instrText xml:space="preserve"> FORMTEXT </w:instrText>
            </w:r>
            <w:r w:rsidR="00375A6C" w:rsidRPr="008C7577">
              <w:rPr>
                <w:sz w:val="22"/>
                <w:szCs w:val="22"/>
              </w:rPr>
            </w:r>
            <w:r w:rsidR="00375A6C" w:rsidRPr="008C7577">
              <w:rPr>
                <w:sz w:val="22"/>
                <w:szCs w:val="22"/>
              </w:rPr>
              <w:fldChar w:fldCharType="separate"/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375A6C" w:rsidRPr="008C7577">
              <w:rPr>
                <w:sz w:val="22"/>
                <w:szCs w:val="22"/>
              </w:rPr>
              <w:fldChar w:fldCharType="end"/>
            </w:r>
          </w:p>
        </w:tc>
      </w:tr>
      <w:tr w:rsidR="00545596" w:rsidTr="008C7577">
        <w:tc>
          <w:tcPr>
            <w:tcW w:w="900" w:type="dxa"/>
            <w:shd w:val="clear" w:color="auto" w:fill="auto"/>
          </w:tcPr>
          <w:p w:rsidR="00545596" w:rsidRPr="008C7577" w:rsidRDefault="00375A6C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45596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545596" w:rsidRPr="008C7577" w:rsidRDefault="00545596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Describe own intervention plan that parent will use if needed to keep child safe</w:t>
            </w:r>
            <w:r w:rsidR="00135D23" w:rsidRPr="008C7577">
              <w:rPr>
                <w:sz w:val="24"/>
                <w:szCs w:val="24"/>
              </w:rPr>
              <w:t xml:space="preserve">: </w:t>
            </w:r>
            <w:r w:rsidR="00375A6C" w:rsidRPr="008C757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5D23" w:rsidRPr="008C7577">
              <w:rPr>
                <w:sz w:val="22"/>
                <w:szCs w:val="22"/>
              </w:rPr>
              <w:instrText xml:space="preserve"> FORMTEXT </w:instrText>
            </w:r>
            <w:r w:rsidR="00375A6C" w:rsidRPr="008C7577">
              <w:rPr>
                <w:sz w:val="22"/>
                <w:szCs w:val="22"/>
              </w:rPr>
            </w:r>
            <w:r w:rsidR="00375A6C" w:rsidRPr="008C7577">
              <w:rPr>
                <w:sz w:val="22"/>
                <w:szCs w:val="22"/>
              </w:rPr>
              <w:fldChar w:fldCharType="separate"/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375A6C" w:rsidRPr="008C7577">
              <w:rPr>
                <w:sz w:val="22"/>
                <w:szCs w:val="22"/>
              </w:rPr>
              <w:fldChar w:fldCharType="end"/>
            </w:r>
          </w:p>
        </w:tc>
      </w:tr>
      <w:tr w:rsidR="00545596" w:rsidTr="008C7577">
        <w:tc>
          <w:tcPr>
            <w:tcW w:w="900" w:type="dxa"/>
            <w:shd w:val="clear" w:color="auto" w:fill="auto"/>
          </w:tcPr>
          <w:p w:rsidR="00545596" w:rsidRPr="008C7577" w:rsidRDefault="00375A6C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45596" w:rsidRPr="008C7577">
              <w:rPr>
                <w:sz w:val="24"/>
                <w:szCs w:val="24"/>
              </w:rPr>
              <w:instrText xml:space="preserve"> FORMDROPDOWN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530" w:type="dxa"/>
            <w:shd w:val="clear" w:color="auto" w:fill="auto"/>
          </w:tcPr>
          <w:p w:rsidR="00545596" w:rsidRPr="008C7577" w:rsidRDefault="00545596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Spontaneously describe how these prevention and intervention strategies have been implemented or are in process of being implemented</w:t>
            </w:r>
            <w:r w:rsidR="00135D23" w:rsidRPr="008C7577">
              <w:rPr>
                <w:sz w:val="24"/>
                <w:szCs w:val="24"/>
              </w:rPr>
              <w:t xml:space="preserve">: </w:t>
            </w:r>
            <w:r w:rsidR="00375A6C" w:rsidRPr="008C757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35D23" w:rsidRPr="008C7577">
              <w:rPr>
                <w:sz w:val="22"/>
                <w:szCs w:val="22"/>
              </w:rPr>
              <w:instrText xml:space="preserve"> FORMTEXT </w:instrText>
            </w:r>
            <w:r w:rsidR="00375A6C" w:rsidRPr="008C7577">
              <w:rPr>
                <w:sz w:val="22"/>
                <w:szCs w:val="22"/>
              </w:rPr>
            </w:r>
            <w:r w:rsidR="00375A6C" w:rsidRPr="008C7577">
              <w:rPr>
                <w:sz w:val="22"/>
                <w:szCs w:val="22"/>
              </w:rPr>
              <w:fldChar w:fldCharType="separate"/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135D23" w:rsidRPr="008C7577">
              <w:rPr>
                <w:noProof/>
                <w:sz w:val="22"/>
                <w:szCs w:val="22"/>
              </w:rPr>
              <w:t> </w:t>
            </w:r>
            <w:r w:rsidR="00375A6C" w:rsidRPr="008C7577">
              <w:rPr>
                <w:sz w:val="22"/>
                <w:szCs w:val="22"/>
              </w:rPr>
              <w:fldChar w:fldCharType="end"/>
            </w:r>
          </w:p>
        </w:tc>
      </w:tr>
      <w:tr w:rsidR="00E17E44" w:rsidTr="008C7577">
        <w:tc>
          <w:tcPr>
            <w:tcW w:w="11430" w:type="dxa"/>
            <w:gridSpan w:val="2"/>
            <w:shd w:val="clear" w:color="auto" w:fill="auto"/>
          </w:tcPr>
          <w:p w:rsidR="00E17E44" w:rsidRPr="008C7577" w:rsidRDefault="00E17E44" w:rsidP="008C7577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008C7577">
              <w:rPr>
                <w:b/>
                <w:sz w:val="24"/>
                <w:szCs w:val="24"/>
              </w:rPr>
              <w:t>ADDITIONAL TREATMENT GOALS (If indicated for this client):</w:t>
            </w:r>
          </w:p>
          <w:p w:rsidR="00E17E44" w:rsidRPr="008C7577" w:rsidRDefault="00E17E44" w:rsidP="008C7577">
            <w:pPr>
              <w:spacing w:line="276" w:lineRule="auto"/>
              <w:rPr>
                <w:sz w:val="16"/>
                <w:szCs w:val="16"/>
              </w:rPr>
            </w:pPr>
          </w:p>
          <w:p w:rsidR="00E17E44" w:rsidRPr="008C7577" w:rsidRDefault="00E17E44" w:rsidP="008C75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6" w:hanging="346"/>
              <w:contextualSpacing w:val="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Other: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  <w:p w:rsidR="00E17E44" w:rsidRPr="008C7577" w:rsidRDefault="00E17E44" w:rsidP="008C7577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Comments Regarding Progress: 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</w:rPr>
              <w:t> </w:t>
            </w:r>
            <w:r w:rsidRPr="00020A9C">
              <w:rPr>
                <w:noProof/>
              </w:rPr>
              <w:t> </w:t>
            </w:r>
            <w:r w:rsidRPr="00020A9C">
              <w:rPr>
                <w:noProof/>
              </w:rPr>
              <w:t> </w:t>
            </w:r>
            <w:r w:rsidRPr="00020A9C">
              <w:rPr>
                <w:noProof/>
              </w:rPr>
              <w:t> </w:t>
            </w:r>
            <w:r w:rsidRPr="00020A9C">
              <w:rPr>
                <w:noProof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  <w:p w:rsidR="00E17E44" w:rsidRPr="008C7577" w:rsidRDefault="00E17E44" w:rsidP="008C7577">
            <w:pPr>
              <w:ind w:left="346"/>
              <w:rPr>
                <w:sz w:val="24"/>
                <w:szCs w:val="24"/>
              </w:rPr>
            </w:pPr>
          </w:p>
          <w:p w:rsidR="00E17E44" w:rsidRPr="008C7577" w:rsidRDefault="00E17E44" w:rsidP="008C7577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Other: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  <w:r w:rsidRPr="008C7577">
              <w:rPr>
                <w:sz w:val="24"/>
                <w:szCs w:val="24"/>
              </w:rPr>
              <w:br/>
              <w:t xml:space="preserve">Comments Regarding Progress: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</w:rPr>
              <w:t> </w:t>
            </w:r>
            <w:r w:rsidRPr="00020A9C">
              <w:rPr>
                <w:noProof/>
              </w:rPr>
              <w:t> </w:t>
            </w:r>
            <w:r w:rsidRPr="00020A9C">
              <w:rPr>
                <w:noProof/>
              </w:rPr>
              <w:t> </w:t>
            </w:r>
            <w:r w:rsidRPr="00020A9C">
              <w:rPr>
                <w:noProof/>
              </w:rPr>
              <w:t> </w:t>
            </w:r>
            <w:r w:rsidRPr="00020A9C">
              <w:rPr>
                <w:noProof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</w:tc>
      </w:tr>
    </w:tbl>
    <w:p w:rsidR="0063349F" w:rsidRDefault="0063349F" w:rsidP="003B634E">
      <w:pPr>
        <w:pStyle w:val="Footer"/>
        <w:rPr>
          <w:sz w:val="24"/>
          <w:szCs w:val="24"/>
        </w:rPr>
      </w:pPr>
    </w:p>
    <w:p w:rsidR="005E708A" w:rsidRDefault="00935B20" w:rsidP="00E06540">
      <w:pPr>
        <w:pStyle w:val="Footer"/>
        <w:ind w:left="-990"/>
        <w:rPr>
          <w:sz w:val="24"/>
          <w:szCs w:val="24"/>
        </w:rPr>
      </w:pPr>
      <w:r w:rsidRPr="003B634E">
        <w:rPr>
          <w:sz w:val="24"/>
          <w:szCs w:val="24"/>
        </w:rPr>
        <w:t>*</w:t>
      </w:r>
      <w:r w:rsidR="005E708A" w:rsidRPr="003B634E">
        <w:rPr>
          <w:sz w:val="24"/>
          <w:szCs w:val="24"/>
        </w:rPr>
        <w:t xml:space="preserve">Treatment Goals are based on Levenson &amp; Morin (2001) </w:t>
      </w:r>
      <w:r w:rsidR="005E708A" w:rsidRPr="003B634E">
        <w:rPr>
          <w:i/>
          <w:sz w:val="24"/>
          <w:szCs w:val="24"/>
        </w:rPr>
        <w:t>Treating Nonoffending Pare</w:t>
      </w:r>
      <w:r w:rsidR="00253F8B" w:rsidRPr="003B634E">
        <w:rPr>
          <w:i/>
          <w:sz w:val="24"/>
          <w:szCs w:val="24"/>
        </w:rPr>
        <w:t xml:space="preserve">nts </w:t>
      </w:r>
      <w:proofErr w:type="gramStart"/>
      <w:r w:rsidR="00253F8B" w:rsidRPr="003B634E">
        <w:rPr>
          <w:i/>
          <w:sz w:val="24"/>
          <w:szCs w:val="24"/>
        </w:rPr>
        <w:t>In</w:t>
      </w:r>
      <w:proofErr w:type="gramEnd"/>
      <w:r w:rsidR="00253F8B" w:rsidRPr="003B634E">
        <w:rPr>
          <w:i/>
          <w:sz w:val="24"/>
          <w:szCs w:val="24"/>
        </w:rPr>
        <w:t xml:space="preserve"> Child Sexual Abuse Cases:</w:t>
      </w:r>
      <w:r w:rsidR="005E708A" w:rsidRPr="003B634E">
        <w:rPr>
          <w:i/>
          <w:sz w:val="24"/>
          <w:szCs w:val="24"/>
        </w:rPr>
        <w:t xml:space="preserve"> Connections For Family Safety, </w:t>
      </w:r>
      <w:r w:rsidR="005E708A" w:rsidRPr="003B634E">
        <w:rPr>
          <w:sz w:val="24"/>
          <w:szCs w:val="24"/>
        </w:rPr>
        <w:t>Table 1.2 Criteria for Determining Non-offending Parent’s Competency for Reducing the Risk of Child Sexual Abuse (CSA).</w:t>
      </w:r>
    </w:p>
    <w:p w:rsidR="0070406E" w:rsidRPr="003B634E" w:rsidRDefault="0070406E" w:rsidP="00E06540">
      <w:pPr>
        <w:pStyle w:val="Footer"/>
        <w:ind w:left="-990"/>
        <w:rPr>
          <w:sz w:val="24"/>
          <w:szCs w:val="24"/>
        </w:rPr>
      </w:pP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46039A" w:rsidRPr="007F1E7A" w:rsidTr="008C7577">
        <w:trPr>
          <w:trHeight w:val="1349"/>
        </w:trPr>
        <w:tc>
          <w:tcPr>
            <w:tcW w:w="11430" w:type="dxa"/>
            <w:shd w:val="clear" w:color="auto" w:fill="auto"/>
            <w:vAlign w:val="center"/>
          </w:tcPr>
          <w:p w:rsidR="0046039A" w:rsidRPr="008C7577" w:rsidRDefault="0046039A" w:rsidP="008C7577">
            <w:pPr>
              <w:spacing w:before="60"/>
              <w:rPr>
                <w:sz w:val="24"/>
                <w:szCs w:val="24"/>
              </w:rPr>
            </w:pPr>
            <w:r w:rsidRPr="008C7577">
              <w:rPr>
                <w:b/>
                <w:sz w:val="24"/>
                <w:szCs w:val="24"/>
              </w:rPr>
              <w:t>Additional Information</w:t>
            </w:r>
            <w:r w:rsidRPr="008C7577">
              <w:rPr>
                <w:sz w:val="24"/>
                <w:szCs w:val="24"/>
              </w:rPr>
              <w:t xml:space="preserve"> (include any relevant information pertaining to readiness to change, curricul</w:t>
            </w:r>
            <w:r w:rsidR="00135D23" w:rsidRPr="008C7577">
              <w:rPr>
                <w:sz w:val="24"/>
                <w:szCs w:val="24"/>
              </w:rPr>
              <w:t>um</w:t>
            </w:r>
            <w:r w:rsidRPr="008C7577">
              <w:rPr>
                <w:sz w:val="24"/>
                <w:szCs w:val="24"/>
              </w:rPr>
              <w:t xml:space="preserve"> topics that have been covered, current risk factors/how risk has been reduced, updated treatment outcome measure scores, strengths, any barriers to change, and other services recommended</w:t>
            </w:r>
            <w:r w:rsidR="00135D23" w:rsidRPr="008C7577">
              <w:rPr>
                <w:sz w:val="24"/>
                <w:szCs w:val="24"/>
              </w:rPr>
              <w:t xml:space="preserve"> at this time and why</w:t>
            </w:r>
            <w:r w:rsidRPr="008C7577">
              <w:rPr>
                <w:sz w:val="24"/>
                <w:szCs w:val="24"/>
              </w:rPr>
              <w:t xml:space="preserve">):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</w:tc>
      </w:tr>
    </w:tbl>
    <w:p w:rsidR="008C0368" w:rsidRPr="003B634E" w:rsidRDefault="0070406E" w:rsidP="006D249A">
      <w:pPr>
        <w:widowControl w:val="0"/>
        <w:spacing w:before="120" w:after="120"/>
        <w:ind w:left="-994" w:firstLine="9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DISCHARGE SUMMARY</w:t>
      </w:r>
      <w:r w:rsidR="008C0368" w:rsidRPr="003B634E">
        <w:rPr>
          <w:b/>
          <w:sz w:val="24"/>
          <w:szCs w:val="24"/>
        </w:rPr>
        <w:t>: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5"/>
        <w:gridCol w:w="5715"/>
      </w:tblGrid>
      <w:tr w:rsidR="0070406E" w:rsidRPr="007F1E7A" w:rsidTr="008C7577">
        <w:trPr>
          <w:trHeight w:val="504"/>
        </w:trPr>
        <w:tc>
          <w:tcPr>
            <w:tcW w:w="5715" w:type="dxa"/>
            <w:shd w:val="clear" w:color="auto" w:fill="auto"/>
            <w:vAlign w:val="center"/>
          </w:tcPr>
          <w:p w:rsidR="0070406E" w:rsidRPr="008C7577" w:rsidRDefault="0070406E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Date of Discharge: </w:t>
            </w:r>
            <w:r w:rsidR="00D72E70" w:rsidRPr="0058732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2E70" w:rsidRPr="0058732B">
              <w:rPr>
                <w:sz w:val="24"/>
                <w:szCs w:val="24"/>
              </w:rPr>
              <w:instrText xml:space="preserve"> FORMTEXT </w:instrText>
            </w:r>
            <w:r w:rsidR="00D72E70" w:rsidRPr="0058732B">
              <w:rPr>
                <w:sz w:val="24"/>
                <w:szCs w:val="24"/>
              </w:rPr>
            </w:r>
            <w:r w:rsidR="00D72E70" w:rsidRPr="0058732B">
              <w:rPr>
                <w:sz w:val="24"/>
                <w:szCs w:val="24"/>
              </w:rPr>
              <w:fldChar w:fldCharType="separate"/>
            </w:r>
            <w:r w:rsidR="00D72E70" w:rsidRPr="0058732B">
              <w:rPr>
                <w:noProof/>
                <w:sz w:val="24"/>
                <w:szCs w:val="24"/>
              </w:rPr>
              <w:t> </w:t>
            </w:r>
            <w:r w:rsidR="00D72E70" w:rsidRPr="0058732B">
              <w:rPr>
                <w:noProof/>
                <w:sz w:val="24"/>
                <w:szCs w:val="24"/>
              </w:rPr>
              <w:t> </w:t>
            </w:r>
            <w:r w:rsidR="00D72E70" w:rsidRPr="0058732B">
              <w:rPr>
                <w:noProof/>
                <w:sz w:val="24"/>
                <w:szCs w:val="24"/>
              </w:rPr>
              <w:t> </w:t>
            </w:r>
            <w:r w:rsidR="00D72E70" w:rsidRPr="0058732B">
              <w:rPr>
                <w:noProof/>
                <w:sz w:val="24"/>
                <w:szCs w:val="24"/>
              </w:rPr>
              <w:t> </w:t>
            </w:r>
            <w:r w:rsidR="00D72E70" w:rsidRPr="0058732B">
              <w:rPr>
                <w:noProof/>
                <w:sz w:val="24"/>
                <w:szCs w:val="24"/>
              </w:rPr>
              <w:t> </w:t>
            </w:r>
            <w:r w:rsidR="00D72E70" w:rsidRPr="0058732B">
              <w:rPr>
                <w:sz w:val="24"/>
                <w:szCs w:val="24"/>
              </w:rPr>
              <w:fldChar w:fldCharType="end"/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70406E" w:rsidRPr="008C7577" w:rsidRDefault="0070406E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Date SW Notified: </w:t>
            </w:r>
            <w:r w:rsidR="00D72E70" w:rsidRPr="0058732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2E70" w:rsidRPr="0058732B">
              <w:rPr>
                <w:sz w:val="24"/>
                <w:szCs w:val="24"/>
              </w:rPr>
              <w:instrText xml:space="preserve"> FORMTEXT </w:instrText>
            </w:r>
            <w:r w:rsidR="00D72E70" w:rsidRPr="0058732B">
              <w:rPr>
                <w:sz w:val="24"/>
                <w:szCs w:val="24"/>
              </w:rPr>
            </w:r>
            <w:r w:rsidR="00D72E70" w:rsidRPr="0058732B">
              <w:rPr>
                <w:sz w:val="24"/>
                <w:szCs w:val="24"/>
              </w:rPr>
              <w:fldChar w:fldCharType="separate"/>
            </w:r>
            <w:r w:rsidR="00D72E70" w:rsidRPr="0058732B">
              <w:rPr>
                <w:noProof/>
                <w:sz w:val="24"/>
                <w:szCs w:val="24"/>
              </w:rPr>
              <w:t> </w:t>
            </w:r>
            <w:r w:rsidR="00D72E70" w:rsidRPr="0058732B">
              <w:rPr>
                <w:noProof/>
                <w:sz w:val="24"/>
                <w:szCs w:val="24"/>
              </w:rPr>
              <w:t> </w:t>
            </w:r>
            <w:r w:rsidR="00D72E70" w:rsidRPr="0058732B">
              <w:rPr>
                <w:noProof/>
                <w:sz w:val="24"/>
                <w:szCs w:val="24"/>
              </w:rPr>
              <w:t> </w:t>
            </w:r>
            <w:r w:rsidR="00D72E70" w:rsidRPr="0058732B">
              <w:rPr>
                <w:noProof/>
                <w:sz w:val="24"/>
                <w:szCs w:val="24"/>
              </w:rPr>
              <w:t> </w:t>
            </w:r>
            <w:r w:rsidR="00D72E70" w:rsidRPr="0058732B">
              <w:rPr>
                <w:noProof/>
                <w:sz w:val="24"/>
                <w:szCs w:val="24"/>
              </w:rPr>
              <w:t> </w:t>
            </w:r>
            <w:r w:rsidR="00D72E70" w:rsidRPr="0058732B">
              <w:rPr>
                <w:sz w:val="24"/>
                <w:szCs w:val="24"/>
              </w:rPr>
              <w:fldChar w:fldCharType="end"/>
            </w:r>
          </w:p>
        </w:tc>
      </w:tr>
      <w:tr w:rsidR="0070406E" w:rsidRPr="007F1E7A" w:rsidTr="008C7577">
        <w:trPr>
          <w:trHeight w:val="908"/>
        </w:trPr>
        <w:tc>
          <w:tcPr>
            <w:tcW w:w="11430" w:type="dxa"/>
            <w:gridSpan w:val="2"/>
            <w:shd w:val="clear" w:color="auto" w:fill="auto"/>
            <w:vAlign w:val="center"/>
          </w:tcPr>
          <w:p w:rsidR="0070406E" w:rsidRPr="008C7577" w:rsidRDefault="0070406E" w:rsidP="008C7577">
            <w:pPr>
              <w:spacing w:before="60" w:after="2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Reason for Discharge: </w:t>
            </w:r>
          </w:p>
          <w:p w:rsidR="0070406E" w:rsidRPr="008C7577" w:rsidRDefault="0070406E" w:rsidP="008C7577">
            <w:pPr>
              <w:spacing w:after="4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 </w:t>
            </w:r>
            <w:r w:rsidR="00D72E70" w:rsidRPr="00E60C54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E70" w:rsidRPr="00E60C54">
              <w:rPr>
                <w:sz w:val="24"/>
                <w:szCs w:val="24"/>
              </w:rPr>
              <w:instrText xml:space="preserve"> FORMCHECKBOX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="00D72E70" w:rsidRPr="00E60C54">
              <w:rPr>
                <w:sz w:val="24"/>
                <w:szCs w:val="24"/>
              </w:rPr>
              <w:fldChar w:fldCharType="end"/>
            </w:r>
            <w:r w:rsidR="00D72E70" w:rsidRPr="00E60C54">
              <w:rPr>
                <w:sz w:val="24"/>
                <w:szCs w:val="24"/>
              </w:rPr>
              <w:t xml:space="preserve"> </w:t>
            </w:r>
            <w:r w:rsidRPr="008C7577">
              <w:rPr>
                <w:sz w:val="24"/>
                <w:szCs w:val="24"/>
              </w:rPr>
              <w:t xml:space="preserve"> Successful completion/met goals*         </w:t>
            </w:r>
            <w:r w:rsidR="00D72E70" w:rsidRPr="00E60C54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E70" w:rsidRPr="00E60C54">
              <w:rPr>
                <w:sz w:val="24"/>
                <w:szCs w:val="24"/>
              </w:rPr>
              <w:instrText xml:space="preserve"> FORMCHECKBOX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="00D72E70" w:rsidRPr="00E60C54">
              <w:rPr>
                <w:sz w:val="24"/>
                <w:szCs w:val="24"/>
              </w:rPr>
              <w:fldChar w:fldCharType="end"/>
            </w:r>
            <w:r w:rsidR="00D72E70" w:rsidRPr="00E60C54">
              <w:rPr>
                <w:sz w:val="24"/>
                <w:szCs w:val="24"/>
              </w:rPr>
              <w:t xml:space="preserve"> </w:t>
            </w:r>
            <w:r w:rsidRPr="008C7577">
              <w:rPr>
                <w:sz w:val="24"/>
                <w:szCs w:val="24"/>
              </w:rPr>
              <w:t xml:space="preserve">Poor attendance           </w:t>
            </w:r>
            <w:r w:rsidR="00D72E70" w:rsidRPr="00E60C54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E70" w:rsidRPr="00E60C54">
              <w:rPr>
                <w:sz w:val="24"/>
                <w:szCs w:val="24"/>
              </w:rPr>
              <w:instrText xml:space="preserve"> FORMCHECKBOX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="00D72E70" w:rsidRPr="00E60C54">
              <w:rPr>
                <w:sz w:val="24"/>
                <w:szCs w:val="24"/>
              </w:rPr>
              <w:fldChar w:fldCharType="end"/>
            </w:r>
            <w:r w:rsidR="00D72E70" w:rsidRPr="00E60C54">
              <w:rPr>
                <w:sz w:val="24"/>
                <w:szCs w:val="24"/>
              </w:rPr>
              <w:t xml:space="preserve"> </w:t>
            </w:r>
            <w:r w:rsidRPr="008C7577">
              <w:rPr>
                <w:sz w:val="24"/>
                <w:szCs w:val="24"/>
              </w:rPr>
              <w:t xml:space="preserve"> CWS Case Closed    </w:t>
            </w:r>
            <w:r w:rsidRPr="008C7577">
              <w:rPr>
                <w:sz w:val="24"/>
                <w:szCs w:val="24"/>
              </w:rPr>
              <w:br/>
              <w:t xml:space="preserve"> </w:t>
            </w:r>
            <w:r w:rsidR="00D72E70" w:rsidRPr="00E60C54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E70" w:rsidRPr="00E60C54">
              <w:rPr>
                <w:sz w:val="24"/>
                <w:szCs w:val="24"/>
              </w:rPr>
              <w:instrText xml:space="preserve"> FORMCHECKBOX </w:instrText>
            </w:r>
            <w:r w:rsidR="00A55597">
              <w:rPr>
                <w:sz w:val="24"/>
                <w:szCs w:val="24"/>
              </w:rPr>
            </w:r>
            <w:r w:rsidR="00A55597">
              <w:rPr>
                <w:sz w:val="24"/>
                <w:szCs w:val="24"/>
              </w:rPr>
              <w:fldChar w:fldCharType="separate"/>
            </w:r>
            <w:r w:rsidR="00D72E70" w:rsidRPr="00E60C54">
              <w:rPr>
                <w:sz w:val="24"/>
                <w:szCs w:val="24"/>
              </w:rPr>
              <w:fldChar w:fldCharType="end"/>
            </w:r>
            <w:r w:rsidR="00D72E70" w:rsidRPr="00E60C54">
              <w:rPr>
                <w:sz w:val="24"/>
                <w:szCs w:val="24"/>
              </w:rPr>
              <w:t xml:space="preserve"> </w:t>
            </w:r>
            <w:r w:rsidRPr="008C7577">
              <w:rPr>
                <w:sz w:val="24"/>
                <w:szCs w:val="24"/>
              </w:rPr>
              <w:t xml:space="preserve"> Other (specify):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  <w:p w:rsidR="0070406E" w:rsidRPr="008C7577" w:rsidRDefault="0070406E" w:rsidP="008C7577">
            <w:pPr>
              <w:spacing w:after="100"/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lastRenderedPageBreak/>
              <w:t>*Successful completion of treatment means that the client has achieved ratings of 4 or 5 for all components listed under Participation; Homework and Treatment Goals</w:t>
            </w:r>
          </w:p>
        </w:tc>
      </w:tr>
    </w:tbl>
    <w:p w:rsidR="006D249A" w:rsidRDefault="003B634E" w:rsidP="006D249A">
      <w:pPr>
        <w:spacing w:before="120" w:after="120"/>
        <w:jc w:val="center"/>
        <w:rPr>
          <w:rFonts w:cs="Arial"/>
          <w:b/>
          <w:bCs/>
          <w:sz w:val="24"/>
          <w:szCs w:val="24"/>
        </w:rPr>
      </w:pPr>
      <w:r w:rsidRPr="00AF0BC7">
        <w:rPr>
          <w:rFonts w:cs="Arial"/>
          <w:b/>
          <w:bCs/>
          <w:sz w:val="24"/>
          <w:szCs w:val="24"/>
        </w:rPr>
        <w:lastRenderedPageBreak/>
        <w:t>DIAGNOSIS:</w:t>
      </w:r>
    </w:p>
    <w:p w:rsidR="003B634E" w:rsidRDefault="003B634E" w:rsidP="006D249A">
      <w:pPr>
        <w:ind w:left="-990"/>
        <w:rPr>
          <w:rFonts w:cs="Arial"/>
          <w:bCs/>
          <w:sz w:val="24"/>
          <w:szCs w:val="24"/>
        </w:rPr>
      </w:pPr>
      <w:r w:rsidRPr="00AF0BC7">
        <w:rPr>
          <w:rFonts w:cs="Arial"/>
          <w:bCs/>
          <w:sz w:val="24"/>
          <w:szCs w:val="24"/>
        </w:rPr>
        <w:t xml:space="preserve">List the appropriate diagnoses. Record as many coexisting mental disorders, general medical conditions, and other factors as are relevant to the care and treatment of the individual. </w:t>
      </w:r>
    </w:p>
    <w:p w:rsidR="0046039A" w:rsidRPr="00AF0BC7" w:rsidRDefault="0046039A" w:rsidP="006D249A">
      <w:pPr>
        <w:ind w:left="-99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The Primary Diagnosis should be listed first.</w:t>
      </w:r>
    </w:p>
    <w:p w:rsidR="003B634E" w:rsidRPr="0070406E" w:rsidRDefault="003B634E" w:rsidP="006D249A">
      <w:pPr>
        <w:ind w:left="-990" w:firstLine="990"/>
        <w:rPr>
          <w:bCs/>
        </w:rPr>
      </w:pP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3079"/>
        <w:gridCol w:w="1895"/>
        <w:gridCol w:w="3690"/>
      </w:tblGrid>
      <w:tr w:rsidR="003B634E" w:rsidRPr="003B634E" w:rsidTr="008C7577">
        <w:tc>
          <w:tcPr>
            <w:tcW w:w="2766" w:type="dxa"/>
            <w:shd w:val="clear" w:color="auto" w:fill="auto"/>
          </w:tcPr>
          <w:p w:rsidR="003B634E" w:rsidRPr="008C7577" w:rsidRDefault="003B634E" w:rsidP="008C7577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b/>
                <w:sz w:val="24"/>
                <w:szCs w:val="24"/>
              </w:rPr>
              <w:t>ID (ICD-10)</w:t>
            </w:r>
          </w:p>
        </w:tc>
        <w:tc>
          <w:tcPr>
            <w:tcW w:w="3079" w:type="dxa"/>
            <w:shd w:val="clear" w:color="auto" w:fill="auto"/>
          </w:tcPr>
          <w:p w:rsidR="003B634E" w:rsidRPr="008C7577" w:rsidRDefault="003B634E" w:rsidP="008C7577">
            <w:pPr>
              <w:spacing w:before="60"/>
              <w:rPr>
                <w:b/>
                <w:sz w:val="24"/>
                <w:szCs w:val="24"/>
              </w:rPr>
            </w:pPr>
            <w:r w:rsidRPr="008C7577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95" w:type="dxa"/>
            <w:shd w:val="clear" w:color="auto" w:fill="auto"/>
          </w:tcPr>
          <w:p w:rsidR="003B634E" w:rsidRPr="008C7577" w:rsidRDefault="0046039A" w:rsidP="008C7577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b/>
                <w:sz w:val="24"/>
                <w:szCs w:val="24"/>
              </w:rPr>
              <w:t>Corresponding DSM-IV-</w:t>
            </w:r>
            <w:r w:rsidR="003B634E" w:rsidRPr="008C7577">
              <w:rPr>
                <w:b/>
                <w:sz w:val="24"/>
                <w:szCs w:val="24"/>
              </w:rPr>
              <w:t>TR Diagnostic Code</w:t>
            </w:r>
            <w:r w:rsidR="00135D23" w:rsidRPr="008C7577">
              <w:rPr>
                <w:b/>
                <w:sz w:val="24"/>
                <w:szCs w:val="24"/>
              </w:rPr>
              <w:t xml:space="preserve"> or V Code</w:t>
            </w:r>
          </w:p>
        </w:tc>
        <w:tc>
          <w:tcPr>
            <w:tcW w:w="3690" w:type="dxa"/>
            <w:shd w:val="clear" w:color="auto" w:fill="auto"/>
          </w:tcPr>
          <w:p w:rsidR="003B634E" w:rsidRPr="008C7577" w:rsidRDefault="003B634E" w:rsidP="008C7577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b/>
                <w:sz w:val="24"/>
                <w:szCs w:val="24"/>
              </w:rPr>
              <w:t>Corresponding DSM-IV-TR Diagnostic Description</w:t>
            </w:r>
            <w:r w:rsidR="00135D23" w:rsidRPr="008C7577">
              <w:rPr>
                <w:b/>
                <w:sz w:val="24"/>
                <w:szCs w:val="24"/>
              </w:rPr>
              <w:t xml:space="preserve"> or V Code Description</w:t>
            </w:r>
          </w:p>
        </w:tc>
      </w:tr>
      <w:tr w:rsidR="003B634E" w:rsidRPr="003B634E" w:rsidTr="008C7577">
        <w:tc>
          <w:tcPr>
            <w:tcW w:w="2766" w:type="dxa"/>
            <w:shd w:val="clear" w:color="auto" w:fill="auto"/>
          </w:tcPr>
          <w:p w:rsidR="003B634E" w:rsidRPr="008C7577" w:rsidRDefault="00375A6C" w:rsidP="008C7577">
            <w:pPr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shd w:val="clear" w:color="auto" w:fill="auto"/>
          </w:tcPr>
          <w:p w:rsidR="003B634E" w:rsidRPr="008C7577" w:rsidRDefault="00375A6C" w:rsidP="003B634E">
            <w:pPr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5" w:type="dxa"/>
            <w:shd w:val="clear" w:color="auto" w:fill="auto"/>
          </w:tcPr>
          <w:p w:rsidR="003B634E" w:rsidRPr="008C7577" w:rsidRDefault="00375A6C" w:rsidP="008C7577">
            <w:pPr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shd w:val="clear" w:color="auto" w:fill="auto"/>
          </w:tcPr>
          <w:p w:rsidR="003B634E" w:rsidRPr="008C7577" w:rsidRDefault="00375A6C" w:rsidP="008C7577">
            <w:pPr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</w:tr>
      <w:tr w:rsidR="003B634E" w:rsidRPr="003B634E" w:rsidTr="008C7577">
        <w:tc>
          <w:tcPr>
            <w:tcW w:w="2766" w:type="dxa"/>
            <w:shd w:val="clear" w:color="auto" w:fill="auto"/>
          </w:tcPr>
          <w:p w:rsidR="003B634E" w:rsidRPr="008C7577" w:rsidRDefault="00375A6C" w:rsidP="008C7577">
            <w:pPr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shd w:val="clear" w:color="auto" w:fill="auto"/>
          </w:tcPr>
          <w:p w:rsidR="003B634E" w:rsidRPr="008C7577" w:rsidRDefault="00375A6C" w:rsidP="003B634E">
            <w:pPr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5" w:type="dxa"/>
            <w:shd w:val="clear" w:color="auto" w:fill="auto"/>
          </w:tcPr>
          <w:p w:rsidR="003B634E" w:rsidRPr="008C7577" w:rsidRDefault="00375A6C" w:rsidP="008C7577">
            <w:pPr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shd w:val="clear" w:color="auto" w:fill="auto"/>
          </w:tcPr>
          <w:p w:rsidR="003B634E" w:rsidRPr="008C7577" w:rsidRDefault="00375A6C" w:rsidP="008C7577">
            <w:pPr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</w:tr>
      <w:tr w:rsidR="003B634E" w:rsidRPr="003B634E" w:rsidTr="008C7577">
        <w:tc>
          <w:tcPr>
            <w:tcW w:w="2766" w:type="dxa"/>
            <w:shd w:val="clear" w:color="auto" w:fill="auto"/>
          </w:tcPr>
          <w:p w:rsidR="003B634E" w:rsidRPr="008C7577" w:rsidRDefault="00375A6C" w:rsidP="008C7577">
            <w:pPr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shd w:val="clear" w:color="auto" w:fill="auto"/>
          </w:tcPr>
          <w:p w:rsidR="003B634E" w:rsidRPr="008C7577" w:rsidRDefault="00375A6C" w:rsidP="003B634E">
            <w:pPr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5" w:type="dxa"/>
            <w:shd w:val="clear" w:color="auto" w:fill="auto"/>
          </w:tcPr>
          <w:p w:rsidR="003B634E" w:rsidRPr="008C7577" w:rsidRDefault="00375A6C" w:rsidP="008C7577">
            <w:pPr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shd w:val="clear" w:color="auto" w:fill="auto"/>
          </w:tcPr>
          <w:p w:rsidR="003B634E" w:rsidRPr="008C7577" w:rsidRDefault="00375A6C" w:rsidP="008C7577">
            <w:pPr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</w:tr>
      <w:tr w:rsidR="003B634E" w:rsidRPr="003B634E" w:rsidTr="008C7577">
        <w:tc>
          <w:tcPr>
            <w:tcW w:w="2766" w:type="dxa"/>
            <w:shd w:val="clear" w:color="auto" w:fill="auto"/>
          </w:tcPr>
          <w:p w:rsidR="003B634E" w:rsidRPr="008C7577" w:rsidRDefault="00375A6C" w:rsidP="008C7577">
            <w:pPr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shd w:val="clear" w:color="auto" w:fill="auto"/>
          </w:tcPr>
          <w:p w:rsidR="003B634E" w:rsidRPr="008C7577" w:rsidRDefault="00375A6C" w:rsidP="003B634E">
            <w:pPr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5" w:type="dxa"/>
            <w:shd w:val="clear" w:color="auto" w:fill="auto"/>
          </w:tcPr>
          <w:p w:rsidR="003B634E" w:rsidRPr="008C7577" w:rsidRDefault="00375A6C" w:rsidP="008C7577">
            <w:pPr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shd w:val="clear" w:color="auto" w:fill="auto"/>
          </w:tcPr>
          <w:p w:rsidR="003B634E" w:rsidRPr="008C7577" w:rsidRDefault="00375A6C" w:rsidP="008C7577">
            <w:pPr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</w:tr>
      <w:tr w:rsidR="003B634E" w:rsidRPr="003B634E" w:rsidTr="008C7577">
        <w:tc>
          <w:tcPr>
            <w:tcW w:w="2766" w:type="dxa"/>
            <w:shd w:val="clear" w:color="auto" w:fill="auto"/>
          </w:tcPr>
          <w:p w:rsidR="003B634E" w:rsidRPr="008C7577" w:rsidRDefault="00375A6C" w:rsidP="008C7577">
            <w:pPr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shd w:val="clear" w:color="auto" w:fill="auto"/>
          </w:tcPr>
          <w:p w:rsidR="003B634E" w:rsidRPr="008C7577" w:rsidRDefault="00375A6C" w:rsidP="003B634E">
            <w:pPr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5" w:type="dxa"/>
            <w:shd w:val="clear" w:color="auto" w:fill="auto"/>
          </w:tcPr>
          <w:p w:rsidR="003B634E" w:rsidRPr="008C7577" w:rsidRDefault="00375A6C" w:rsidP="008C7577">
            <w:pPr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shd w:val="clear" w:color="auto" w:fill="auto"/>
          </w:tcPr>
          <w:p w:rsidR="003B634E" w:rsidRPr="008C7577" w:rsidRDefault="00375A6C" w:rsidP="008C7577">
            <w:pPr>
              <w:jc w:val="center"/>
              <w:rPr>
                <w:b/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="003B634E"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</w:tr>
    </w:tbl>
    <w:p w:rsidR="003B634E" w:rsidRPr="003B634E" w:rsidRDefault="003B634E" w:rsidP="003B634E">
      <w:pPr>
        <w:rPr>
          <w:sz w:val="24"/>
          <w:szCs w:val="24"/>
        </w:rPr>
      </w:pPr>
    </w:p>
    <w:p w:rsidR="003B634E" w:rsidRPr="003B634E" w:rsidRDefault="003B634E" w:rsidP="006D249A">
      <w:pPr>
        <w:ind w:left="-990"/>
        <w:rPr>
          <w:sz w:val="24"/>
          <w:szCs w:val="24"/>
        </w:rPr>
      </w:pPr>
      <w:r w:rsidRPr="003B634E">
        <w:rPr>
          <w:b/>
          <w:sz w:val="24"/>
          <w:szCs w:val="24"/>
        </w:rPr>
        <w:t xml:space="preserve">Comments </w:t>
      </w:r>
      <w:r w:rsidRPr="003B634E">
        <w:rPr>
          <w:sz w:val="24"/>
          <w:szCs w:val="24"/>
        </w:rPr>
        <w:t>(Include Rule outs, reason for diagnosis changes and any other significant information):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3B634E" w:rsidRPr="003B634E" w:rsidTr="006D249A">
        <w:tc>
          <w:tcPr>
            <w:tcW w:w="11430" w:type="dxa"/>
            <w:hideMark/>
          </w:tcPr>
          <w:p w:rsidR="003B634E" w:rsidRPr="003B634E" w:rsidRDefault="00375A6C" w:rsidP="003B634E">
            <w:pPr>
              <w:rPr>
                <w:sz w:val="24"/>
                <w:szCs w:val="24"/>
              </w:rPr>
            </w:pPr>
            <w:r w:rsidRPr="003B634E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634E" w:rsidRPr="003B634E">
              <w:rPr>
                <w:sz w:val="24"/>
                <w:szCs w:val="24"/>
              </w:rPr>
              <w:instrText xml:space="preserve"> FORMTEXT </w:instrText>
            </w:r>
            <w:r w:rsidRPr="003B634E">
              <w:rPr>
                <w:sz w:val="24"/>
                <w:szCs w:val="24"/>
              </w:rPr>
            </w:r>
            <w:r w:rsidRPr="003B634E">
              <w:rPr>
                <w:sz w:val="24"/>
                <w:szCs w:val="24"/>
              </w:rPr>
              <w:fldChar w:fldCharType="separate"/>
            </w:r>
            <w:r w:rsidR="003B634E" w:rsidRPr="003B634E">
              <w:rPr>
                <w:noProof/>
                <w:sz w:val="24"/>
                <w:szCs w:val="24"/>
              </w:rPr>
              <w:t> </w:t>
            </w:r>
            <w:r w:rsidR="003B634E" w:rsidRPr="003B634E">
              <w:rPr>
                <w:noProof/>
                <w:sz w:val="24"/>
                <w:szCs w:val="24"/>
              </w:rPr>
              <w:t> </w:t>
            </w:r>
            <w:r w:rsidR="003B634E" w:rsidRPr="003B634E">
              <w:rPr>
                <w:noProof/>
                <w:sz w:val="24"/>
                <w:szCs w:val="24"/>
              </w:rPr>
              <w:t> </w:t>
            </w:r>
            <w:r w:rsidR="003B634E" w:rsidRPr="003B634E">
              <w:rPr>
                <w:noProof/>
                <w:sz w:val="24"/>
                <w:szCs w:val="24"/>
              </w:rPr>
              <w:t> </w:t>
            </w:r>
            <w:r w:rsidR="003B634E" w:rsidRPr="003B634E">
              <w:rPr>
                <w:noProof/>
                <w:sz w:val="24"/>
                <w:szCs w:val="24"/>
              </w:rPr>
              <w:t> </w:t>
            </w:r>
            <w:r w:rsidRPr="003B634E">
              <w:rPr>
                <w:sz w:val="24"/>
                <w:szCs w:val="24"/>
              </w:rPr>
              <w:fldChar w:fldCharType="end"/>
            </w:r>
          </w:p>
        </w:tc>
      </w:tr>
    </w:tbl>
    <w:p w:rsidR="000A2859" w:rsidRDefault="000A2859"/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5"/>
        <w:gridCol w:w="5715"/>
      </w:tblGrid>
      <w:tr w:rsidR="00E06540" w:rsidRPr="007F1E7A" w:rsidTr="008C7577">
        <w:trPr>
          <w:trHeight w:val="360"/>
        </w:trPr>
        <w:tc>
          <w:tcPr>
            <w:tcW w:w="1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6540" w:rsidRPr="008C7577" w:rsidRDefault="00E06540" w:rsidP="008C757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C7577">
              <w:rPr>
                <w:b/>
                <w:sz w:val="24"/>
                <w:szCs w:val="24"/>
              </w:rPr>
              <w:t>SIGNATURE</w:t>
            </w:r>
            <w:r w:rsidR="0046039A" w:rsidRPr="008C7577">
              <w:rPr>
                <w:b/>
                <w:sz w:val="24"/>
                <w:szCs w:val="24"/>
              </w:rPr>
              <w:t>:</w:t>
            </w:r>
          </w:p>
        </w:tc>
      </w:tr>
      <w:tr w:rsidR="00E06540" w:rsidRPr="007F1E7A" w:rsidTr="008C7577">
        <w:trPr>
          <w:trHeight w:val="504"/>
        </w:trPr>
        <w:tc>
          <w:tcPr>
            <w:tcW w:w="5715" w:type="dxa"/>
            <w:shd w:val="clear" w:color="auto" w:fill="auto"/>
            <w:vAlign w:val="center"/>
          </w:tcPr>
          <w:p w:rsidR="00E06540" w:rsidRPr="008C7577" w:rsidRDefault="00E06540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Provider Printed Name: 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E06540" w:rsidRPr="008C7577" w:rsidRDefault="00E06540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License/Registration #: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</w:tc>
      </w:tr>
      <w:tr w:rsidR="00E06540" w:rsidRPr="007F1E7A" w:rsidTr="008C7577">
        <w:trPr>
          <w:trHeight w:val="504"/>
        </w:trPr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540" w:rsidRPr="008C7577" w:rsidRDefault="00E06540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Signature: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540" w:rsidRPr="008C7577" w:rsidRDefault="00E06540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Signature Date: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</w:tc>
      </w:tr>
      <w:tr w:rsidR="006D249A" w:rsidRPr="007F1E7A" w:rsidTr="008C7577">
        <w:trPr>
          <w:trHeight w:val="504"/>
        </w:trPr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49A" w:rsidRPr="008C7577" w:rsidRDefault="006D249A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Provider Phone Number: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49A" w:rsidRPr="008C7577" w:rsidRDefault="006D249A" w:rsidP="006D249A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Provider Fax Number: </w:t>
            </w:r>
            <w:r w:rsidR="00375A6C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="00375A6C" w:rsidRPr="008C7577">
              <w:rPr>
                <w:sz w:val="24"/>
                <w:szCs w:val="24"/>
              </w:rPr>
            </w:r>
            <w:r w:rsidR="00375A6C"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="00375A6C" w:rsidRPr="008C7577">
              <w:rPr>
                <w:sz w:val="24"/>
                <w:szCs w:val="24"/>
              </w:rPr>
              <w:fldChar w:fldCharType="end"/>
            </w:r>
          </w:p>
        </w:tc>
      </w:tr>
      <w:tr w:rsidR="00E06540" w:rsidRPr="007F1E7A" w:rsidTr="008C7577">
        <w:trPr>
          <w:trHeight w:val="360"/>
        </w:trPr>
        <w:tc>
          <w:tcPr>
            <w:tcW w:w="114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6540" w:rsidRPr="008C7577" w:rsidRDefault="00E06540" w:rsidP="008C7577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8C7577">
              <w:rPr>
                <w:b/>
                <w:i/>
                <w:sz w:val="24"/>
                <w:szCs w:val="24"/>
              </w:rPr>
              <w:t xml:space="preserve">If </w:t>
            </w:r>
            <w:r w:rsidR="006D249A" w:rsidRPr="008C7577">
              <w:rPr>
                <w:b/>
                <w:i/>
                <w:sz w:val="24"/>
                <w:szCs w:val="24"/>
              </w:rPr>
              <w:t>an intern</w:t>
            </w:r>
            <w:r w:rsidRPr="008C7577">
              <w:rPr>
                <w:b/>
                <w:i/>
                <w:sz w:val="24"/>
                <w:szCs w:val="24"/>
              </w:rPr>
              <w:t xml:space="preserve"> or practicing at the CASOMB Associate level of certification:</w:t>
            </w:r>
          </w:p>
        </w:tc>
      </w:tr>
      <w:tr w:rsidR="00E06540" w:rsidRPr="007F1E7A" w:rsidTr="008C7577">
        <w:trPr>
          <w:trHeight w:val="504"/>
        </w:trPr>
        <w:tc>
          <w:tcPr>
            <w:tcW w:w="5715" w:type="dxa"/>
            <w:shd w:val="clear" w:color="auto" w:fill="auto"/>
            <w:vAlign w:val="center"/>
          </w:tcPr>
          <w:p w:rsidR="00E06540" w:rsidRPr="008C7577" w:rsidRDefault="00E06540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Supervisor Printed Name: </w:t>
            </w:r>
            <w:r w:rsidR="00F7209F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209F" w:rsidRPr="008C7577">
              <w:rPr>
                <w:sz w:val="24"/>
                <w:szCs w:val="24"/>
              </w:rPr>
              <w:instrText xml:space="preserve"> FORMTEXT </w:instrText>
            </w:r>
            <w:r w:rsidR="00F7209F" w:rsidRPr="008C7577">
              <w:rPr>
                <w:sz w:val="24"/>
                <w:szCs w:val="24"/>
              </w:rPr>
            </w:r>
            <w:r w:rsidR="00F7209F" w:rsidRPr="008C7577">
              <w:rPr>
                <w:sz w:val="24"/>
                <w:szCs w:val="24"/>
              </w:rPr>
              <w:fldChar w:fldCharType="separate"/>
            </w:r>
            <w:r w:rsidR="00F7209F" w:rsidRPr="008C7577">
              <w:rPr>
                <w:noProof/>
                <w:sz w:val="24"/>
                <w:szCs w:val="24"/>
              </w:rPr>
              <w:t> </w:t>
            </w:r>
            <w:r w:rsidR="00F7209F" w:rsidRPr="008C7577">
              <w:rPr>
                <w:noProof/>
                <w:sz w:val="24"/>
                <w:szCs w:val="24"/>
              </w:rPr>
              <w:t> </w:t>
            </w:r>
            <w:r w:rsidR="00F7209F" w:rsidRPr="008C7577">
              <w:rPr>
                <w:noProof/>
                <w:sz w:val="24"/>
                <w:szCs w:val="24"/>
              </w:rPr>
              <w:t> </w:t>
            </w:r>
            <w:r w:rsidR="00F7209F" w:rsidRPr="008C7577">
              <w:rPr>
                <w:noProof/>
                <w:sz w:val="24"/>
                <w:szCs w:val="24"/>
              </w:rPr>
              <w:t> </w:t>
            </w:r>
            <w:r w:rsidR="00F7209F" w:rsidRPr="008C7577">
              <w:rPr>
                <w:noProof/>
                <w:sz w:val="24"/>
                <w:szCs w:val="24"/>
              </w:rPr>
              <w:t> </w:t>
            </w:r>
            <w:r w:rsidR="00F7209F" w:rsidRPr="008C7577">
              <w:rPr>
                <w:sz w:val="24"/>
                <w:szCs w:val="24"/>
              </w:rPr>
              <w:fldChar w:fldCharType="end"/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E06540" w:rsidRPr="008C7577" w:rsidRDefault="00F7209F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License type and #: </w:t>
            </w:r>
            <w:r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577">
              <w:rPr>
                <w:sz w:val="24"/>
                <w:szCs w:val="24"/>
              </w:rPr>
              <w:instrText xml:space="preserve"> FORMTEXT </w:instrText>
            </w:r>
            <w:r w:rsidRPr="008C7577">
              <w:rPr>
                <w:sz w:val="24"/>
                <w:szCs w:val="24"/>
              </w:rPr>
            </w:r>
            <w:r w:rsidRPr="008C7577">
              <w:rPr>
                <w:sz w:val="24"/>
                <w:szCs w:val="24"/>
              </w:rPr>
              <w:fldChar w:fldCharType="separate"/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noProof/>
                <w:sz w:val="24"/>
                <w:szCs w:val="24"/>
              </w:rPr>
              <w:t> </w:t>
            </w:r>
            <w:r w:rsidRPr="008C7577">
              <w:rPr>
                <w:sz w:val="24"/>
                <w:szCs w:val="24"/>
              </w:rPr>
              <w:fldChar w:fldCharType="end"/>
            </w:r>
          </w:p>
        </w:tc>
      </w:tr>
      <w:tr w:rsidR="00E06540" w:rsidRPr="007F1E7A" w:rsidTr="008C7577">
        <w:trPr>
          <w:trHeight w:val="504"/>
        </w:trPr>
        <w:tc>
          <w:tcPr>
            <w:tcW w:w="5715" w:type="dxa"/>
            <w:shd w:val="clear" w:color="auto" w:fill="auto"/>
            <w:vAlign w:val="center"/>
          </w:tcPr>
          <w:p w:rsidR="00E06540" w:rsidRPr="008C7577" w:rsidRDefault="00F7209F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>Supervisor Signature: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E06540" w:rsidRPr="008C7577" w:rsidRDefault="00E06540" w:rsidP="00F779E4">
            <w:pPr>
              <w:rPr>
                <w:sz w:val="24"/>
                <w:szCs w:val="24"/>
              </w:rPr>
            </w:pPr>
            <w:r w:rsidRPr="008C7577">
              <w:rPr>
                <w:sz w:val="24"/>
                <w:szCs w:val="24"/>
              </w:rPr>
              <w:t xml:space="preserve">Date: </w:t>
            </w:r>
            <w:r w:rsidR="00F7209F" w:rsidRPr="008C757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209F" w:rsidRPr="008C7577">
              <w:rPr>
                <w:sz w:val="24"/>
                <w:szCs w:val="24"/>
              </w:rPr>
              <w:instrText xml:space="preserve"> FORMTEXT </w:instrText>
            </w:r>
            <w:r w:rsidR="00F7209F" w:rsidRPr="008C7577">
              <w:rPr>
                <w:sz w:val="24"/>
                <w:szCs w:val="24"/>
              </w:rPr>
            </w:r>
            <w:r w:rsidR="00F7209F" w:rsidRPr="008C7577">
              <w:rPr>
                <w:sz w:val="24"/>
                <w:szCs w:val="24"/>
              </w:rPr>
              <w:fldChar w:fldCharType="separate"/>
            </w:r>
            <w:r w:rsidR="00F7209F" w:rsidRPr="008C7577">
              <w:rPr>
                <w:noProof/>
                <w:sz w:val="24"/>
                <w:szCs w:val="24"/>
              </w:rPr>
              <w:t> </w:t>
            </w:r>
            <w:r w:rsidR="00F7209F" w:rsidRPr="008C7577">
              <w:rPr>
                <w:noProof/>
                <w:sz w:val="24"/>
                <w:szCs w:val="24"/>
              </w:rPr>
              <w:t> </w:t>
            </w:r>
            <w:r w:rsidR="00F7209F" w:rsidRPr="008C7577">
              <w:rPr>
                <w:noProof/>
                <w:sz w:val="24"/>
                <w:szCs w:val="24"/>
              </w:rPr>
              <w:t> </w:t>
            </w:r>
            <w:r w:rsidR="00F7209F" w:rsidRPr="008C7577">
              <w:rPr>
                <w:noProof/>
                <w:sz w:val="24"/>
                <w:szCs w:val="24"/>
              </w:rPr>
              <w:t> </w:t>
            </w:r>
            <w:r w:rsidR="00F7209F" w:rsidRPr="008C7577">
              <w:rPr>
                <w:noProof/>
                <w:sz w:val="24"/>
                <w:szCs w:val="24"/>
              </w:rPr>
              <w:t> </w:t>
            </w:r>
            <w:r w:rsidR="00F7209F" w:rsidRPr="008C7577">
              <w:rPr>
                <w:sz w:val="24"/>
                <w:szCs w:val="24"/>
              </w:rPr>
              <w:fldChar w:fldCharType="end"/>
            </w:r>
          </w:p>
        </w:tc>
      </w:tr>
    </w:tbl>
    <w:p w:rsidR="003001B6" w:rsidRDefault="003001B6" w:rsidP="003001B6">
      <w:pPr>
        <w:widowControl w:val="0"/>
        <w:tabs>
          <w:tab w:val="left" w:pos="1830"/>
        </w:tabs>
        <w:rPr>
          <w:sz w:val="24"/>
          <w:szCs w:val="24"/>
        </w:rPr>
      </w:pPr>
    </w:p>
    <w:p w:rsidR="00D72E70" w:rsidRDefault="00D72E70" w:rsidP="00D72E70">
      <w:pPr>
        <w:ind w:left="-907" w:right="-806"/>
        <w:jc w:val="both"/>
        <w:rPr>
          <w:sz w:val="24"/>
          <w:szCs w:val="24"/>
        </w:rPr>
      </w:pPr>
      <w:r w:rsidRPr="007F1E7A">
        <w:rPr>
          <w:sz w:val="24"/>
          <w:szCs w:val="24"/>
        </w:rPr>
        <w:t xml:space="preserve">Submit Group Progress Report Forms quarterly to </w:t>
      </w:r>
      <w:r w:rsidRPr="00860A69">
        <w:rPr>
          <w:sz w:val="24"/>
          <w:szCs w:val="24"/>
        </w:rPr>
        <w:t>Optum TERM</w:t>
      </w:r>
      <w:r w:rsidRPr="007F1E7A">
        <w:rPr>
          <w:sz w:val="24"/>
          <w:szCs w:val="24"/>
        </w:rPr>
        <w:t xml:space="preserve"> at Fax: 1(877) 624-8376. Optum TERM will conduct a quality review and will be responsible for forwarding approved Quarterly Progress Reports to the </w:t>
      </w:r>
      <w:r>
        <w:rPr>
          <w:sz w:val="24"/>
          <w:szCs w:val="24"/>
        </w:rPr>
        <w:t xml:space="preserve">CWS SW. </w:t>
      </w:r>
    </w:p>
    <w:p w:rsidR="00D72E70" w:rsidRDefault="00D72E70" w:rsidP="003001B6">
      <w:pPr>
        <w:widowControl w:val="0"/>
        <w:tabs>
          <w:tab w:val="left" w:pos="1830"/>
        </w:tabs>
        <w:rPr>
          <w:sz w:val="24"/>
          <w:szCs w:val="24"/>
        </w:rPr>
      </w:pPr>
    </w:p>
    <w:p w:rsidR="00D72E70" w:rsidRPr="00020A9C" w:rsidRDefault="00D72E70" w:rsidP="00D72E70">
      <w:pPr>
        <w:spacing w:before="100"/>
        <w:ind w:left="-907" w:right="-810"/>
        <w:jc w:val="center"/>
        <w:rPr>
          <w:sz w:val="24"/>
          <w:szCs w:val="24"/>
        </w:rPr>
      </w:pPr>
      <w:r w:rsidRPr="00020A9C">
        <w:rPr>
          <w:sz w:val="24"/>
          <w:szCs w:val="24"/>
        </w:rPr>
        <w:t xml:space="preserve">Date faxed to </w:t>
      </w:r>
      <w:r w:rsidRPr="00020A9C">
        <w:rPr>
          <w:b/>
          <w:sz w:val="24"/>
          <w:szCs w:val="24"/>
        </w:rPr>
        <w:t>Optum TERM at: 1-877-624-8376</w:t>
      </w:r>
      <w:r w:rsidRPr="00020A9C">
        <w:rPr>
          <w:sz w:val="24"/>
          <w:szCs w:val="24"/>
        </w:rPr>
        <w:t xml:space="preserve">: </w:t>
      </w:r>
      <w:r w:rsidRPr="00020A9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20A9C">
        <w:rPr>
          <w:sz w:val="24"/>
          <w:szCs w:val="24"/>
        </w:rPr>
        <w:instrText xml:space="preserve"> FORMTEXT </w:instrText>
      </w:r>
      <w:r w:rsidRPr="00020A9C">
        <w:rPr>
          <w:sz w:val="24"/>
          <w:szCs w:val="24"/>
        </w:rPr>
      </w:r>
      <w:r w:rsidRPr="00020A9C">
        <w:rPr>
          <w:sz w:val="24"/>
          <w:szCs w:val="24"/>
        </w:rPr>
        <w:fldChar w:fldCharType="separate"/>
      </w:r>
      <w:r w:rsidRPr="00020A9C">
        <w:rPr>
          <w:noProof/>
          <w:sz w:val="24"/>
          <w:szCs w:val="24"/>
        </w:rPr>
        <w:t> </w:t>
      </w:r>
      <w:r w:rsidRPr="00020A9C">
        <w:rPr>
          <w:noProof/>
          <w:sz w:val="24"/>
          <w:szCs w:val="24"/>
        </w:rPr>
        <w:t> </w:t>
      </w:r>
      <w:r w:rsidRPr="00020A9C">
        <w:rPr>
          <w:noProof/>
          <w:sz w:val="24"/>
          <w:szCs w:val="24"/>
        </w:rPr>
        <w:t> </w:t>
      </w:r>
      <w:r w:rsidRPr="00020A9C">
        <w:rPr>
          <w:noProof/>
          <w:sz w:val="24"/>
          <w:szCs w:val="24"/>
        </w:rPr>
        <w:t> </w:t>
      </w:r>
      <w:r w:rsidRPr="00020A9C">
        <w:rPr>
          <w:noProof/>
          <w:sz w:val="24"/>
          <w:szCs w:val="24"/>
        </w:rPr>
        <w:t> </w:t>
      </w:r>
      <w:r w:rsidRPr="00020A9C">
        <w:rPr>
          <w:sz w:val="24"/>
          <w:szCs w:val="24"/>
        </w:rPr>
        <w:fldChar w:fldCharType="end"/>
      </w:r>
    </w:p>
    <w:p w:rsidR="00A56199" w:rsidRPr="003B634E" w:rsidRDefault="00A56199" w:rsidP="00E17E44">
      <w:pPr>
        <w:widowControl w:val="0"/>
        <w:tabs>
          <w:tab w:val="left" w:pos="1830"/>
        </w:tabs>
        <w:rPr>
          <w:sz w:val="24"/>
          <w:szCs w:val="24"/>
        </w:rPr>
      </w:pPr>
    </w:p>
    <w:sectPr w:rsidR="00A56199" w:rsidRPr="003B634E" w:rsidSect="00BE0804">
      <w:headerReference w:type="default" r:id="rId10"/>
      <w:footerReference w:type="default" r:id="rId11"/>
      <w:pgSz w:w="12240" w:h="15840"/>
      <w:pgMar w:top="576" w:right="1440" w:bottom="108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5B" w:rsidRDefault="00BE5A5B" w:rsidP="00C119F1">
      <w:r>
        <w:separator/>
      </w:r>
    </w:p>
  </w:endnote>
  <w:endnote w:type="continuationSeparator" w:id="0">
    <w:p w:rsidR="00BE5A5B" w:rsidRDefault="00BE5A5B" w:rsidP="00C1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12" w:rsidRDefault="000A7F12" w:rsidP="000A7F12">
    <w:pPr>
      <w:pStyle w:val="Footer"/>
    </w:pPr>
    <w:r>
      <w:t>04-</w:t>
    </w:r>
    <w:proofErr w:type="gramStart"/>
    <w:r w:rsidR="0090739B">
      <w:t xml:space="preserve">183A </w:t>
    </w:r>
    <w:r>
      <w:t xml:space="preserve"> (</w:t>
    </w:r>
    <w:proofErr w:type="gramEnd"/>
    <w:r>
      <w:t xml:space="preserve">10/15)  L2                                         Page </w:t>
    </w:r>
    <w:r w:rsidR="00375A6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75A6C">
      <w:rPr>
        <w:rStyle w:val="PageNumber"/>
      </w:rPr>
      <w:fldChar w:fldCharType="separate"/>
    </w:r>
    <w:r w:rsidR="00A55597">
      <w:rPr>
        <w:rStyle w:val="PageNumber"/>
        <w:noProof/>
      </w:rPr>
      <w:t>1</w:t>
    </w:r>
    <w:r w:rsidR="00375A6C">
      <w:rPr>
        <w:rStyle w:val="PageNumber"/>
      </w:rPr>
      <w:fldChar w:fldCharType="end"/>
    </w:r>
    <w:r>
      <w:rPr>
        <w:rStyle w:val="PageNumber"/>
      </w:rPr>
      <w:t xml:space="preserve"> of </w:t>
    </w:r>
    <w:r w:rsidR="00375A6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75A6C">
      <w:rPr>
        <w:rStyle w:val="PageNumber"/>
      </w:rPr>
      <w:fldChar w:fldCharType="separate"/>
    </w:r>
    <w:r w:rsidR="00A55597">
      <w:rPr>
        <w:rStyle w:val="PageNumber"/>
        <w:noProof/>
      </w:rPr>
      <w:t>3</w:t>
    </w:r>
    <w:r w:rsidR="00375A6C">
      <w:rPr>
        <w:rStyle w:val="PageNumber"/>
      </w:rPr>
      <w:fldChar w:fldCharType="end"/>
    </w:r>
    <w:r>
      <w:t xml:space="preserve">                                County of San Diego/HHSA/CWS</w:t>
    </w:r>
  </w:p>
  <w:p w:rsidR="00773A5C" w:rsidRDefault="00773A5C" w:rsidP="00773A5C">
    <w:pPr>
      <w:pStyle w:val="Footer"/>
    </w:pPr>
    <w:r>
      <w:tab/>
    </w:r>
  </w:p>
  <w:p w:rsidR="00D03583" w:rsidRPr="00773A5C" w:rsidRDefault="00D03583" w:rsidP="00773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5B" w:rsidRDefault="00BE5A5B" w:rsidP="00C119F1">
      <w:r>
        <w:separator/>
      </w:r>
    </w:p>
  </w:footnote>
  <w:footnote w:type="continuationSeparator" w:id="0">
    <w:p w:rsidR="00BE5A5B" w:rsidRDefault="00BE5A5B" w:rsidP="00C1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40" w:rsidRPr="00E17E44" w:rsidRDefault="00E06540" w:rsidP="00E17E44">
    <w:pPr>
      <w:widowControl w:val="0"/>
      <w:jc w:val="center"/>
      <w:rPr>
        <w:b/>
        <w:caps/>
        <w:sz w:val="28"/>
        <w:szCs w:val="28"/>
      </w:rPr>
    </w:pPr>
    <w:r w:rsidRPr="008079FB">
      <w:rPr>
        <w:b/>
        <w:sz w:val="28"/>
        <w:szCs w:val="28"/>
      </w:rPr>
      <w:t>Sexual Ab</w:t>
    </w:r>
    <w:r w:rsidR="00E17E44">
      <w:rPr>
        <w:b/>
        <w:sz w:val="28"/>
        <w:szCs w:val="28"/>
      </w:rPr>
      <w:t xml:space="preserve">use Protection: Parent Treatment </w:t>
    </w:r>
    <w:r w:rsidR="00E17E44" w:rsidRPr="00E17E44">
      <w:rPr>
        <w:sz w:val="24"/>
        <w:szCs w:val="24"/>
      </w:rPr>
      <w:t>(</w:t>
    </w:r>
    <w:r w:rsidRPr="00E17E44">
      <w:rPr>
        <w:sz w:val="24"/>
        <w:szCs w:val="24"/>
      </w:rPr>
      <w:t>Non-Offending/Non-Protecting Parents</w:t>
    </w:r>
    <w:r w:rsidR="00E17E44" w:rsidRPr="00E17E44">
      <w:rPr>
        <w:sz w:val="24"/>
        <w:szCs w:val="24"/>
      </w:rPr>
      <w:t>)</w:t>
    </w:r>
  </w:p>
  <w:p w:rsidR="00E06540" w:rsidRDefault="00E06540" w:rsidP="00E06540">
    <w:pPr>
      <w:widowControl w:val="0"/>
      <w:jc w:val="center"/>
      <w:rPr>
        <w:b/>
        <w:sz w:val="28"/>
        <w:szCs w:val="28"/>
      </w:rPr>
    </w:pPr>
    <w:r w:rsidRPr="008079FB">
      <w:rPr>
        <w:b/>
        <w:sz w:val="28"/>
        <w:szCs w:val="28"/>
      </w:rPr>
      <w:t>Quarterly Progress Report</w:t>
    </w:r>
  </w:p>
  <w:p w:rsidR="008079FB" w:rsidRPr="008079FB" w:rsidRDefault="008079FB" w:rsidP="00E06540">
    <w:pPr>
      <w:widowControl w:val="0"/>
      <w:jc w:val="center"/>
      <w:rPr>
        <w:b/>
        <w:caps/>
        <w:sz w:val="16"/>
        <w:szCs w:val="16"/>
      </w:rPr>
    </w:pPr>
  </w:p>
  <w:p w:rsidR="00E06540" w:rsidRDefault="00E06540" w:rsidP="00E06540">
    <w:pPr>
      <w:widowControl w:val="0"/>
      <w:jc w:val="center"/>
      <w:rPr>
        <w:sz w:val="24"/>
        <w:szCs w:val="24"/>
      </w:rPr>
    </w:pPr>
    <w:r w:rsidRPr="00E06540">
      <w:rPr>
        <w:sz w:val="24"/>
        <w:szCs w:val="24"/>
      </w:rPr>
      <w:t xml:space="preserve">Client </w:t>
    </w:r>
    <w:r>
      <w:rPr>
        <w:sz w:val="24"/>
        <w:szCs w:val="24"/>
      </w:rPr>
      <w:t>N</w:t>
    </w:r>
    <w:r w:rsidRPr="00E06540">
      <w:rPr>
        <w:sz w:val="24"/>
        <w:szCs w:val="24"/>
      </w:rPr>
      <w:t>am</w:t>
    </w:r>
    <w:r w:rsidR="0070406E">
      <w:rPr>
        <w:sz w:val="24"/>
        <w:szCs w:val="24"/>
      </w:rPr>
      <w:t xml:space="preserve">e:                                                           </w:t>
    </w:r>
    <w:r>
      <w:rPr>
        <w:sz w:val="24"/>
        <w:szCs w:val="24"/>
      </w:rPr>
      <w:t>C</w:t>
    </w:r>
    <w:r w:rsidRPr="00E06540">
      <w:rPr>
        <w:sz w:val="24"/>
        <w:szCs w:val="24"/>
      </w:rPr>
      <w:t>lient DOB</w:t>
    </w:r>
    <w:r w:rsidR="0070406E">
      <w:rPr>
        <w:sz w:val="24"/>
        <w:szCs w:val="24"/>
      </w:rPr>
      <w:t xml:space="preserve">:                     </w:t>
    </w:r>
    <w:r w:rsidRPr="00E06540">
      <w:rPr>
        <w:sz w:val="24"/>
        <w:szCs w:val="24"/>
      </w:rPr>
      <w:t xml:space="preserve">  Date</w:t>
    </w:r>
    <w:r w:rsidR="0070406E">
      <w:rPr>
        <w:sz w:val="24"/>
        <w:szCs w:val="24"/>
      </w:rPr>
      <w:t xml:space="preserve"> of Report</w:t>
    </w:r>
    <w:r w:rsidRPr="00E06540">
      <w:rPr>
        <w:sz w:val="24"/>
        <w:szCs w:val="24"/>
      </w:rPr>
      <w:t>:</w:t>
    </w:r>
  </w:p>
  <w:p w:rsidR="00E06540" w:rsidRDefault="00E06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E59"/>
    <w:multiLevelType w:val="hybridMultilevel"/>
    <w:tmpl w:val="86F4A1E8"/>
    <w:lvl w:ilvl="0" w:tplc="4EDA5A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E134C7"/>
    <w:multiLevelType w:val="hybridMultilevel"/>
    <w:tmpl w:val="E3060F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256E"/>
    <w:multiLevelType w:val="hybridMultilevel"/>
    <w:tmpl w:val="7C287BF0"/>
    <w:lvl w:ilvl="0" w:tplc="34F865D8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F86542"/>
    <w:multiLevelType w:val="hybridMultilevel"/>
    <w:tmpl w:val="EEE2D4FE"/>
    <w:lvl w:ilvl="0" w:tplc="5C8AAEE4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B0665CC"/>
    <w:multiLevelType w:val="hybridMultilevel"/>
    <w:tmpl w:val="A672F606"/>
    <w:lvl w:ilvl="0" w:tplc="E1261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cumentProtection w:edit="forms" w:enforcement="1" w:cryptProviderType="rsaFull" w:cryptAlgorithmClass="hash" w:cryptAlgorithmType="typeAny" w:cryptAlgorithmSid="4" w:cryptSpinCount="100000" w:hash="dAOYb4uaFAZbtjrspabaFuc+bOo=" w:salt="2GNVK5P66Muoq4RSpJB6yg=="/>
  <w:defaultTabStop w:val="720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5B"/>
    <w:rsid w:val="00002D30"/>
    <w:rsid w:val="0002298C"/>
    <w:rsid w:val="00050B9C"/>
    <w:rsid w:val="00070B22"/>
    <w:rsid w:val="00087483"/>
    <w:rsid w:val="000A2859"/>
    <w:rsid w:val="000A7F12"/>
    <w:rsid w:val="000D3EF6"/>
    <w:rsid w:val="000F0866"/>
    <w:rsid w:val="0010584B"/>
    <w:rsid w:val="001102CB"/>
    <w:rsid w:val="00135D23"/>
    <w:rsid w:val="00147963"/>
    <w:rsid w:val="00163601"/>
    <w:rsid w:val="00174566"/>
    <w:rsid w:val="00181893"/>
    <w:rsid w:val="001831B8"/>
    <w:rsid w:val="001904E2"/>
    <w:rsid w:val="00194713"/>
    <w:rsid w:val="001C428B"/>
    <w:rsid w:val="001D647F"/>
    <w:rsid w:val="001E30A3"/>
    <w:rsid w:val="00207FE0"/>
    <w:rsid w:val="002163B5"/>
    <w:rsid w:val="00220CC2"/>
    <w:rsid w:val="00247B15"/>
    <w:rsid w:val="00253F8B"/>
    <w:rsid w:val="002625C4"/>
    <w:rsid w:val="002934D6"/>
    <w:rsid w:val="002A2F40"/>
    <w:rsid w:val="002A40EE"/>
    <w:rsid w:val="002C3741"/>
    <w:rsid w:val="002D718E"/>
    <w:rsid w:val="002E7E89"/>
    <w:rsid w:val="003001B6"/>
    <w:rsid w:val="00306E85"/>
    <w:rsid w:val="00316147"/>
    <w:rsid w:val="0034194B"/>
    <w:rsid w:val="00356110"/>
    <w:rsid w:val="00362824"/>
    <w:rsid w:val="00364EE8"/>
    <w:rsid w:val="003726AB"/>
    <w:rsid w:val="00375A6C"/>
    <w:rsid w:val="00377949"/>
    <w:rsid w:val="003829CC"/>
    <w:rsid w:val="003B634E"/>
    <w:rsid w:val="003D2AB5"/>
    <w:rsid w:val="003E38CF"/>
    <w:rsid w:val="003E6328"/>
    <w:rsid w:val="00406C32"/>
    <w:rsid w:val="0041507C"/>
    <w:rsid w:val="0042113C"/>
    <w:rsid w:val="00433407"/>
    <w:rsid w:val="0043766F"/>
    <w:rsid w:val="00442CA9"/>
    <w:rsid w:val="0046039A"/>
    <w:rsid w:val="00470C16"/>
    <w:rsid w:val="004715B0"/>
    <w:rsid w:val="0048196A"/>
    <w:rsid w:val="004A6B2D"/>
    <w:rsid w:val="004E338D"/>
    <w:rsid w:val="004F1578"/>
    <w:rsid w:val="005256DC"/>
    <w:rsid w:val="00545596"/>
    <w:rsid w:val="005653D3"/>
    <w:rsid w:val="00573ED2"/>
    <w:rsid w:val="00574672"/>
    <w:rsid w:val="005A0514"/>
    <w:rsid w:val="005A0FD3"/>
    <w:rsid w:val="005B0162"/>
    <w:rsid w:val="005B40FC"/>
    <w:rsid w:val="005E708A"/>
    <w:rsid w:val="005F1428"/>
    <w:rsid w:val="006019E8"/>
    <w:rsid w:val="006124C9"/>
    <w:rsid w:val="0063349F"/>
    <w:rsid w:val="0063787F"/>
    <w:rsid w:val="006813E2"/>
    <w:rsid w:val="00682A49"/>
    <w:rsid w:val="006C59DF"/>
    <w:rsid w:val="006D0D56"/>
    <w:rsid w:val="006D249A"/>
    <w:rsid w:val="006E64FC"/>
    <w:rsid w:val="006E6C80"/>
    <w:rsid w:val="006F4562"/>
    <w:rsid w:val="0070406E"/>
    <w:rsid w:val="007054D0"/>
    <w:rsid w:val="00706CE9"/>
    <w:rsid w:val="007100E2"/>
    <w:rsid w:val="00721CA3"/>
    <w:rsid w:val="00740305"/>
    <w:rsid w:val="00773A5C"/>
    <w:rsid w:val="007A2212"/>
    <w:rsid w:val="007D4E8D"/>
    <w:rsid w:val="007E715C"/>
    <w:rsid w:val="007F4826"/>
    <w:rsid w:val="008079FB"/>
    <w:rsid w:val="008430B9"/>
    <w:rsid w:val="00860CBC"/>
    <w:rsid w:val="00880D08"/>
    <w:rsid w:val="008854DE"/>
    <w:rsid w:val="008876A5"/>
    <w:rsid w:val="00890068"/>
    <w:rsid w:val="008B0110"/>
    <w:rsid w:val="008C0368"/>
    <w:rsid w:val="008C7577"/>
    <w:rsid w:val="008E3426"/>
    <w:rsid w:val="008F25A5"/>
    <w:rsid w:val="008F3C34"/>
    <w:rsid w:val="0090739B"/>
    <w:rsid w:val="00920B0C"/>
    <w:rsid w:val="00922A21"/>
    <w:rsid w:val="0093263E"/>
    <w:rsid w:val="00935B20"/>
    <w:rsid w:val="00936051"/>
    <w:rsid w:val="00950F57"/>
    <w:rsid w:val="00961BA0"/>
    <w:rsid w:val="009C6E7A"/>
    <w:rsid w:val="009D74EA"/>
    <w:rsid w:val="009E581A"/>
    <w:rsid w:val="00A01923"/>
    <w:rsid w:val="00A13880"/>
    <w:rsid w:val="00A507FD"/>
    <w:rsid w:val="00A5140D"/>
    <w:rsid w:val="00A55597"/>
    <w:rsid w:val="00A56199"/>
    <w:rsid w:val="00A96629"/>
    <w:rsid w:val="00AF0BC7"/>
    <w:rsid w:val="00B12DF1"/>
    <w:rsid w:val="00B17DCF"/>
    <w:rsid w:val="00B209A9"/>
    <w:rsid w:val="00B26530"/>
    <w:rsid w:val="00B553F4"/>
    <w:rsid w:val="00B554B3"/>
    <w:rsid w:val="00B63E9B"/>
    <w:rsid w:val="00B946B6"/>
    <w:rsid w:val="00BD5121"/>
    <w:rsid w:val="00BE0804"/>
    <w:rsid w:val="00BE5A5B"/>
    <w:rsid w:val="00C112A1"/>
    <w:rsid w:val="00C119F1"/>
    <w:rsid w:val="00C258A5"/>
    <w:rsid w:val="00C71908"/>
    <w:rsid w:val="00C773B1"/>
    <w:rsid w:val="00C85A86"/>
    <w:rsid w:val="00CF541B"/>
    <w:rsid w:val="00D03583"/>
    <w:rsid w:val="00D06726"/>
    <w:rsid w:val="00D33C69"/>
    <w:rsid w:val="00D40014"/>
    <w:rsid w:val="00D6305E"/>
    <w:rsid w:val="00D72E70"/>
    <w:rsid w:val="00D77B5D"/>
    <w:rsid w:val="00D835D3"/>
    <w:rsid w:val="00DC1A69"/>
    <w:rsid w:val="00DE095A"/>
    <w:rsid w:val="00E055D2"/>
    <w:rsid w:val="00E06540"/>
    <w:rsid w:val="00E17E44"/>
    <w:rsid w:val="00E34BBF"/>
    <w:rsid w:val="00E4593E"/>
    <w:rsid w:val="00E73C47"/>
    <w:rsid w:val="00EB1E1E"/>
    <w:rsid w:val="00ED0B52"/>
    <w:rsid w:val="00F00038"/>
    <w:rsid w:val="00F25612"/>
    <w:rsid w:val="00F54CBD"/>
    <w:rsid w:val="00F57185"/>
    <w:rsid w:val="00F67CD3"/>
    <w:rsid w:val="00F7209F"/>
    <w:rsid w:val="00F779E4"/>
    <w:rsid w:val="00F829B8"/>
    <w:rsid w:val="00F84289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3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2113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113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42113C"/>
    <w:rPr>
      <w:b/>
      <w:sz w:val="24"/>
    </w:rPr>
  </w:style>
  <w:style w:type="character" w:customStyle="1" w:styleId="BodyTextChar">
    <w:name w:val="Body Text Char"/>
    <w:link w:val="BodyText"/>
    <w:semiHidden/>
    <w:rsid w:val="0042113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C428B"/>
    <w:pPr>
      <w:ind w:left="720"/>
      <w:contextualSpacing/>
    </w:pPr>
  </w:style>
  <w:style w:type="character" w:styleId="PlaceholderText">
    <w:name w:val="Placeholder Text"/>
    <w:uiPriority w:val="99"/>
    <w:semiHidden/>
    <w:rsid w:val="007054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4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9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19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119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19F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A7F12"/>
  </w:style>
  <w:style w:type="table" w:styleId="TableGrid">
    <w:name w:val="Table Grid"/>
    <w:basedOn w:val="TableNormal"/>
    <w:uiPriority w:val="59"/>
    <w:rsid w:val="003B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3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2113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113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42113C"/>
    <w:rPr>
      <w:b/>
      <w:sz w:val="24"/>
    </w:rPr>
  </w:style>
  <w:style w:type="character" w:customStyle="1" w:styleId="BodyTextChar">
    <w:name w:val="Body Text Char"/>
    <w:link w:val="BodyText"/>
    <w:semiHidden/>
    <w:rsid w:val="0042113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C428B"/>
    <w:pPr>
      <w:ind w:left="720"/>
      <w:contextualSpacing/>
    </w:pPr>
  </w:style>
  <w:style w:type="character" w:styleId="PlaceholderText">
    <w:name w:val="Placeholder Text"/>
    <w:uiPriority w:val="99"/>
    <w:semiHidden/>
    <w:rsid w:val="007054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4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9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19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119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19F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A7F12"/>
  </w:style>
  <w:style w:type="table" w:styleId="TableGrid">
    <w:name w:val="Table Grid"/>
    <w:basedOn w:val="TableNormal"/>
    <w:uiPriority w:val="59"/>
    <w:rsid w:val="003B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CWS\PPS\PS%20Goodybag\Good%20Luck%20Book\Rachel%20Swaykos\TERM\TERM%20Forms%20Working%20Drafts\Ready%20for%20Publishing\04-183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5695-7E60-4FE7-BB56-63FEE081EE1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AEB513E-EDB0-4437-99E1-83EF31F1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04-183A</Template>
  <TotalTime>3</TotalTime>
  <Pages>3</Pages>
  <Words>1015</Words>
  <Characters>5792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NPP Group Quarterly Progress report 04-183A</vt:lpstr>
    </vt:vector>
  </TitlesOfParts>
  <Company>County of San Diego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NPP Group Quarterly Progress report 04-183A</dc:title>
  <dc:creator>Hewlett-Packard</dc:creator>
  <cp:lastModifiedBy>W7admin</cp:lastModifiedBy>
  <cp:revision>2</cp:revision>
  <cp:lastPrinted>2015-10-06T19:48:00Z</cp:lastPrinted>
  <dcterms:created xsi:type="dcterms:W3CDTF">2017-02-06T19:08:00Z</dcterms:created>
  <dcterms:modified xsi:type="dcterms:W3CDTF">2017-02-06T19:08:00Z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